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E6" w:rsidRPr="009A0513" w:rsidRDefault="003079E6" w:rsidP="003079E6">
      <w:pPr>
        <w:shd w:val="clear" w:color="auto" w:fill="FFFFFF"/>
        <w:jc w:val="center"/>
        <w:rPr>
          <w:sz w:val="28"/>
          <w:szCs w:val="28"/>
        </w:rPr>
      </w:pPr>
      <w:r w:rsidRPr="009A0513">
        <w:rPr>
          <w:spacing w:val="-1"/>
          <w:sz w:val="28"/>
          <w:szCs w:val="28"/>
        </w:rPr>
        <w:t>Ханты-Мансийский автономный округ - Югра</w:t>
      </w:r>
    </w:p>
    <w:p w:rsidR="003079E6" w:rsidRPr="009A0513" w:rsidRDefault="003079E6" w:rsidP="003079E6">
      <w:pPr>
        <w:shd w:val="clear" w:color="auto" w:fill="FFFFFF"/>
        <w:jc w:val="center"/>
        <w:rPr>
          <w:spacing w:val="-1"/>
          <w:sz w:val="28"/>
          <w:szCs w:val="28"/>
        </w:rPr>
      </w:pPr>
      <w:r w:rsidRPr="009A0513">
        <w:rPr>
          <w:spacing w:val="-1"/>
          <w:sz w:val="28"/>
          <w:szCs w:val="28"/>
        </w:rPr>
        <w:t>Ханты-Мансийский район</w:t>
      </w:r>
    </w:p>
    <w:p w:rsidR="003079E6" w:rsidRPr="009A0513" w:rsidRDefault="003079E6" w:rsidP="003079E6">
      <w:pPr>
        <w:shd w:val="clear" w:color="auto" w:fill="FFFFFF"/>
        <w:jc w:val="center"/>
        <w:rPr>
          <w:sz w:val="28"/>
          <w:szCs w:val="28"/>
        </w:rPr>
      </w:pPr>
    </w:p>
    <w:p w:rsidR="003079E6" w:rsidRPr="009A0513" w:rsidRDefault="003079E6" w:rsidP="003079E6">
      <w:pPr>
        <w:shd w:val="clear" w:color="auto" w:fill="FFFFFF"/>
        <w:jc w:val="center"/>
        <w:rPr>
          <w:b/>
          <w:sz w:val="28"/>
          <w:szCs w:val="28"/>
        </w:rPr>
      </w:pPr>
      <w:r w:rsidRPr="009A0513">
        <w:rPr>
          <w:b/>
          <w:sz w:val="28"/>
          <w:szCs w:val="28"/>
        </w:rPr>
        <w:t>Муниципальное образование</w:t>
      </w:r>
    </w:p>
    <w:p w:rsidR="003079E6" w:rsidRPr="009A0513" w:rsidRDefault="003079E6" w:rsidP="003079E6">
      <w:pPr>
        <w:shd w:val="clear" w:color="auto" w:fill="FFFFFF"/>
        <w:jc w:val="center"/>
        <w:rPr>
          <w:b/>
          <w:sz w:val="28"/>
          <w:szCs w:val="28"/>
        </w:rPr>
      </w:pPr>
      <w:r w:rsidRPr="009A0513">
        <w:rPr>
          <w:b/>
          <w:sz w:val="28"/>
          <w:szCs w:val="28"/>
        </w:rPr>
        <w:t>сельское поселение Нялинское</w:t>
      </w:r>
    </w:p>
    <w:p w:rsidR="003079E6" w:rsidRPr="009A0513" w:rsidRDefault="003079E6" w:rsidP="003079E6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3079E6" w:rsidRPr="009A0513" w:rsidRDefault="003079E6" w:rsidP="003079E6">
      <w:pPr>
        <w:shd w:val="clear" w:color="auto" w:fill="FFFFFF"/>
        <w:jc w:val="center"/>
        <w:rPr>
          <w:b/>
          <w:sz w:val="28"/>
          <w:szCs w:val="28"/>
        </w:rPr>
      </w:pPr>
      <w:r w:rsidRPr="009A0513">
        <w:rPr>
          <w:b/>
          <w:spacing w:val="-2"/>
          <w:sz w:val="28"/>
          <w:szCs w:val="28"/>
        </w:rPr>
        <w:t>АДМИНИСТРАЦИЯ СЕЛЬСКОГО ПОСЕЛЕНИЯ</w:t>
      </w:r>
    </w:p>
    <w:p w:rsidR="003079E6" w:rsidRPr="009A0513" w:rsidRDefault="003079E6" w:rsidP="003079E6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3079E6" w:rsidRPr="009A0513" w:rsidRDefault="003079E6" w:rsidP="003079E6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РАСПОРЯЖЕНИЕ</w:t>
      </w:r>
    </w:p>
    <w:p w:rsidR="003079E6" w:rsidRDefault="003079E6" w:rsidP="003079E6">
      <w:pPr>
        <w:ind w:left="600" w:right="-126"/>
      </w:pPr>
      <w:bookmarkStart w:id="0" w:name="_GoBack"/>
      <w:bookmarkEnd w:id="0"/>
    </w:p>
    <w:p w:rsidR="003079E6" w:rsidRPr="00926BD0" w:rsidRDefault="003079E6" w:rsidP="003079E6">
      <w:pPr>
        <w:ind w:right="-126"/>
        <w:rPr>
          <w:sz w:val="28"/>
          <w:szCs w:val="28"/>
        </w:rPr>
      </w:pPr>
      <w:r w:rsidRPr="00926BD0">
        <w:rPr>
          <w:sz w:val="28"/>
          <w:szCs w:val="28"/>
        </w:rPr>
        <w:t xml:space="preserve">от </w:t>
      </w:r>
      <w:r w:rsidR="007E188F">
        <w:rPr>
          <w:sz w:val="28"/>
          <w:szCs w:val="28"/>
        </w:rPr>
        <w:t>18</w:t>
      </w:r>
      <w:r w:rsidR="008E6495">
        <w:rPr>
          <w:sz w:val="28"/>
          <w:szCs w:val="28"/>
        </w:rPr>
        <w:t>.04</w:t>
      </w:r>
      <w:r>
        <w:rPr>
          <w:sz w:val="28"/>
          <w:szCs w:val="28"/>
        </w:rPr>
        <w:t>.2018</w:t>
      </w:r>
      <w:r w:rsidRPr="00926BD0">
        <w:rPr>
          <w:sz w:val="28"/>
          <w:szCs w:val="28"/>
        </w:rPr>
        <w:tab/>
      </w:r>
      <w:r w:rsidRPr="00926BD0">
        <w:rPr>
          <w:sz w:val="28"/>
          <w:szCs w:val="28"/>
        </w:rPr>
        <w:tab/>
      </w:r>
      <w:r w:rsidRPr="00926BD0">
        <w:rPr>
          <w:sz w:val="28"/>
          <w:szCs w:val="28"/>
        </w:rPr>
        <w:tab/>
      </w:r>
      <w:r w:rsidRPr="00926BD0">
        <w:rPr>
          <w:sz w:val="28"/>
          <w:szCs w:val="28"/>
        </w:rPr>
        <w:tab/>
      </w:r>
      <w:r w:rsidRPr="00926BD0">
        <w:rPr>
          <w:sz w:val="28"/>
          <w:szCs w:val="28"/>
        </w:rPr>
        <w:tab/>
        <w:t xml:space="preserve">    </w:t>
      </w:r>
      <w:r w:rsidRPr="00926BD0">
        <w:rPr>
          <w:sz w:val="28"/>
          <w:szCs w:val="28"/>
        </w:rPr>
        <w:tab/>
      </w:r>
      <w:r w:rsidRPr="00926BD0">
        <w:rPr>
          <w:sz w:val="28"/>
          <w:szCs w:val="28"/>
        </w:rPr>
        <w:tab/>
      </w:r>
      <w:r w:rsidRPr="00926BD0">
        <w:rPr>
          <w:sz w:val="28"/>
          <w:szCs w:val="28"/>
        </w:rPr>
        <w:tab/>
      </w:r>
      <w:r w:rsidRPr="00926BD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7E188F">
        <w:rPr>
          <w:sz w:val="28"/>
          <w:szCs w:val="28"/>
        </w:rPr>
        <w:t>30</w:t>
      </w:r>
      <w:r w:rsidRPr="00926BD0">
        <w:rPr>
          <w:sz w:val="28"/>
          <w:szCs w:val="28"/>
        </w:rPr>
        <w:t>-р</w:t>
      </w:r>
    </w:p>
    <w:p w:rsidR="003079E6" w:rsidRPr="00926BD0" w:rsidRDefault="003079E6" w:rsidP="003079E6">
      <w:pPr>
        <w:ind w:right="-126"/>
        <w:rPr>
          <w:i/>
          <w:sz w:val="28"/>
          <w:szCs w:val="28"/>
        </w:rPr>
      </w:pPr>
      <w:r w:rsidRPr="00926BD0">
        <w:rPr>
          <w:i/>
          <w:sz w:val="28"/>
          <w:szCs w:val="28"/>
        </w:rPr>
        <w:t>с.Нялинское</w:t>
      </w:r>
    </w:p>
    <w:p w:rsidR="003079E6" w:rsidRDefault="003079E6" w:rsidP="003079E6">
      <w:pPr>
        <w:ind w:right="-126"/>
      </w:pPr>
    </w:p>
    <w:p w:rsidR="008E6495" w:rsidRDefault="003079E6" w:rsidP="00807E5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E6495">
        <w:rPr>
          <w:sz w:val="28"/>
          <w:szCs w:val="28"/>
        </w:rPr>
        <w:t xml:space="preserve"> проведении мероприятий </w:t>
      </w:r>
    </w:p>
    <w:p w:rsidR="00835B35" w:rsidRDefault="008E6495" w:rsidP="008E6495">
      <w:pPr>
        <w:rPr>
          <w:sz w:val="28"/>
          <w:szCs w:val="28"/>
        </w:rPr>
      </w:pPr>
      <w:r>
        <w:rPr>
          <w:sz w:val="28"/>
          <w:szCs w:val="28"/>
        </w:rPr>
        <w:t>на водных</w:t>
      </w:r>
      <w:r w:rsidR="00FC53AF">
        <w:rPr>
          <w:sz w:val="28"/>
          <w:szCs w:val="28"/>
        </w:rPr>
        <w:t xml:space="preserve"> объектах</w:t>
      </w:r>
      <w:r>
        <w:rPr>
          <w:sz w:val="28"/>
          <w:szCs w:val="28"/>
        </w:rPr>
        <w:t xml:space="preserve"> в период</w:t>
      </w:r>
    </w:p>
    <w:p w:rsidR="008E6495" w:rsidRDefault="00373C5B" w:rsidP="008E6495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E6495">
        <w:rPr>
          <w:sz w:val="28"/>
          <w:szCs w:val="28"/>
        </w:rPr>
        <w:t>азрушения ледового покрова</w:t>
      </w:r>
    </w:p>
    <w:p w:rsidR="00835B35" w:rsidRDefault="00835B35" w:rsidP="00807E5F">
      <w:pPr>
        <w:rPr>
          <w:sz w:val="28"/>
          <w:szCs w:val="28"/>
        </w:rPr>
      </w:pPr>
    </w:p>
    <w:p w:rsidR="00890948" w:rsidRDefault="00890948" w:rsidP="00F0008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E5F" w:rsidRDefault="00805063" w:rsidP="00F0008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9190E">
        <w:rPr>
          <w:rFonts w:ascii="Times New Roman" w:hAnsi="Times New Roman"/>
          <w:sz w:val="28"/>
          <w:szCs w:val="28"/>
        </w:rPr>
        <w:t xml:space="preserve">В целях </w:t>
      </w:r>
      <w:r w:rsidR="00807E5F">
        <w:rPr>
          <w:rFonts w:ascii="Times New Roman" w:hAnsi="Times New Roman"/>
          <w:sz w:val="28"/>
          <w:szCs w:val="28"/>
        </w:rPr>
        <w:t>обеспечения безопасности людей и предотвращения несчастных случаев на водных объектах в период</w:t>
      </w:r>
      <w:r w:rsidR="008E6495">
        <w:rPr>
          <w:rFonts w:ascii="Times New Roman" w:hAnsi="Times New Roman"/>
          <w:sz w:val="28"/>
          <w:szCs w:val="28"/>
        </w:rPr>
        <w:t xml:space="preserve"> разрушения ледового покрова провести следующие мероприятия</w:t>
      </w:r>
      <w:r w:rsidR="00835B35">
        <w:rPr>
          <w:rFonts w:ascii="Times New Roman" w:hAnsi="Times New Roman"/>
          <w:sz w:val="28"/>
          <w:szCs w:val="28"/>
        </w:rPr>
        <w:t>:</w:t>
      </w:r>
    </w:p>
    <w:p w:rsidR="008E6495" w:rsidRDefault="008E6495" w:rsidP="00F0008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495" w:rsidRDefault="008E6495" w:rsidP="005412EB">
      <w:pPr>
        <w:pStyle w:val="a7"/>
        <w:numPr>
          <w:ilvl w:val="0"/>
          <w:numId w:val="13"/>
        </w:numPr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работу по определению опасных мест для нахождения граждан на льду и выставление предупреждающих знаков о запрете выхода на лед.</w:t>
      </w:r>
    </w:p>
    <w:p w:rsidR="005412EB" w:rsidRDefault="005412EB" w:rsidP="005412EB">
      <w:pPr>
        <w:pStyle w:val="a7"/>
        <w:ind w:left="737"/>
        <w:jc w:val="both"/>
        <w:rPr>
          <w:rFonts w:ascii="Times New Roman" w:hAnsi="Times New Roman"/>
          <w:sz w:val="28"/>
          <w:szCs w:val="28"/>
        </w:rPr>
      </w:pPr>
    </w:p>
    <w:p w:rsidR="005412EB" w:rsidRDefault="00A23DC6" w:rsidP="005412EB">
      <w:pPr>
        <w:pStyle w:val="a7"/>
        <w:numPr>
          <w:ilvl w:val="0"/>
          <w:numId w:val="13"/>
        </w:numPr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8E6495">
        <w:rPr>
          <w:rFonts w:ascii="Times New Roman" w:hAnsi="Times New Roman"/>
          <w:bCs/>
          <w:sz w:val="28"/>
          <w:szCs w:val="28"/>
        </w:rPr>
        <w:t xml:space="preserve">Организовать </w:t>
      </w:r>
      <w:r w:rsidR="00835B35" w:rsidRPr="008E6495">
        <w:rPr>
          <w:rFonts w:ascii="Times New Roman" w:hAnsi="Times New Roman"/>
          <w:bCs/>
          <w:sz w:val="28"/>
          <w:szCs w:val="28"/>
        </w:rPr>
        <w:t>патрулировани</w:t>
      </w:r>
      <w:r w:rsidR="005412EB">
        <w:rPr>
          <w:rFonts w:ascii="Times New Roman" w:hAnsi="Times New Roman"/>
          <w:bCs/>
          <w:sz w:val="28"/>
          <w:szCs w:val="28"/>
        </w:rPr>
        <w:t xml:space="preserve">е </w:t>
      </w:r>
      <w:r w:rsidR="00835B35" w:rsidRPr="008E6495">
        <w:rPr>
          <w:rFonts w:ascii="Times New Roman" w:hAnsi="Times New Roman"/>
          <w:sz w:val="28"/>
          <w:szCs w:val="28"/>
        </w:rPr>
        <w:t>членов противопаводковой комиссии</w:t>
      </w:r>
      <w:r w:rsidRPr="008E6495">
        <w:rPr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="005412EB">
        <w:rPr>
          <w:rFonts w:ascii="Times New Roman" w:hAnsi="Times New Roman"/>
          <w:sz w:val="28"/>
          <w:szCs w:val="28"/>
        </w:rPr>
        <w:t xml:space="preserve">с 19.04.2018г. до 31.05.2018г. </w:t>
      </w:r>
      <w:r w:rsidRPr="008E6495">
        <w:rPr>
          <w:rFonts w:ascii="Times New Roman" w:hAnsi="Times New Roman"/>
          <w:sz w:val="28"/>
          <w:szCs w:val="28"/>
        </w:rPr>
        <w:t>согласно прилагаемому графику</w:t>
      </w:r>
      <w:r w:rsidR="005412EB">
        <w:rPr>
          <w:rFonts w:ascii="Times New Roman" w:hAnsi="Times New Roman"/>
          <w:sz w:val="28"/>
          <w:szCs w:val="28"/>
        </w:rPr>
        <w:t>.</w:t>
      </w:r>
    </w:p>
    <w:p w:rsidR="005412EB" w:rsidRDefault="005412EB" w:rsidP="005412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17EA2" w:rsidRPr="005412EB" w:rsidRDefault="003B0C80" w:rsidP="005412EB">
      <w:pPr>
        <w:pStyle w:val="a7"/>
        <w:numPr>
          <w:ilvl w:val="0"/>
          <w:numId w:val="13"/>
        </w:numPr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5412EB">
        <w:rPr>
          <w:rFonts w:ascii="Times New Roman" w:hAnsi="Times New Roman"/>
          <w:sz w:val="28"/>
          <w:szCs w:val="28"/>
        </w:rPr>
        <w:t>Контроль за выполнением ра</w:t>
      </w:r>
      <w:r w:rsidR="00146797" w:rsidRPr="005412EB">
        <w:rPr>
          <w:rFonts w:ascii="Times New Roman" w:hAnsi="Times New Roman"/>
          <w:sz w:val="28"/>
          <w:szCs w:val="28"/>
        </w:rPr>
        <w:t xml:space="preserve">споряжения </w:t>
      </w:r>
      <w:r w:rsidR="00D76BE9" w:rsidRPr="005412EB">
        <w:rPr>
          <w:rFonts w:ascii="Times New Roman" w:hAnsi="Times New Roman"/>
          <w:sz w:val="28"/>
          <w:szCs w:val="28"/>
        </w:rPr>
        <w:t>оставляю за собой</w:t>
      </w:r>
      <w:r w:rsidR="00DD6CC9" w:rsidRPr="005412EB">
        <w:rPr>
          <w:rFonts w:ascii="Times New Roman" w:hAnsi="Times New Roman"/>
          <w:sz w:val="28"/>
          <w:szCs w:val="28"/>
        </w:rPr>
        <w:t>.</w:t>
      </w:r>
    </w:p>
    <w:p w:rsidR="00890948" w:rsidRDefault="00890948" w:rsidP="00F0008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CC9" w:rsidRDefault="00DD6CC9" w:rsidP="00F0008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CC9" w:rsidRDefault="00DD6CC9" w:rsidP="00F0008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CC9" w:rsidRPr="006F158C" w:rsidRDefault="00DD6CC9" w:rsidP="008909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C5A77" w:rsidRDefault="002B461A" w:rsidP="00890948">
      <w:pPr>
        <w:pStyle w:val="a7"/>
        <w:jc w:val="both"/>
        <w:rPr>
          <w:sz w:val="28"/>
          <w:szCs w:val="28"/>
        </w:rPr>
      </w:pPr>
      <w:r w:rsidRPr="006F158C">
        <w:rPr>
          <w:rFonts w:ascii="Times New Roman" w:hAnsi="Times New Roman"/>
          <w:sz w:val="28"/>
          <w:szCs w:val="28"/>
        </w:rPr>
        <w:t>Г</w:t>
      </w:r>
      <w:r w:rsidR="009F47E9" w:rsidRPr="006F158C">
        <w:rPr>
          <w:rFonts w:ascii="Times New Roman" w:hAnsi="Times New Roman"/>
          <w:sz w:val="28"/>
          <w:szCs w:val="28"/>
        </w:rPr>
        <w:t>лав</w:t>
      </w:r>
      <w:r w:rsidRPr="006F158C">
        <w:rPr>
          <w:rFonts w:ascii="Times New Roman" w:hAnsi="Times New Roman"/>
          <w:sz w:val="28"/>
          <w:szCs w:val="28"/>
        </w:rPr>
        <w:t>а</w:t>
      </w:r>
      <w:r w:rsidR="009F47E9" w:rsidRPr="006F158C">
        <w:rPr>
          <w:rFonts w:ascii="Times New Roman" w:hAnsi="Times New Roman"/>
          <w:sz w:val="28"/>
          <w:szCs w:val="28"/>
        </w:rPr>
        <w:t xml:space="preserve"> </w:t>
      </w:r>
      <w:r w:rsidR="002C07B4">
        <w:rPr>
          <w:rFonts w:ascii="Times New Roman" w:hAnsi="Times New Roman"/>
          <w:sz w:val="28"/>
          <w:szCs w:val="28"/>
        </w:rPr>
        <w:t>сельского поселения Нялинское                                    В.М. Коптяев</w:t>
      </w:r>
    </w:p>
    <w:p w:rsidR="006E28B9" w:rsidRDefault="006E28B9" w:rsidP="00890948">
      <w:pPr>
        <w:jc w:val="right"/>
        <w:rPr>
          <w:sz w:val="28"/>
          <w:szCs w:val="28"/>
        </w:rPr>
        <w:sectPr w:rsidR="006E28B9" w:rsidSect="00647205">
          <w:headerReference w:type="default" r:id="rId9"/>
          <w:type w:val="continuous"/>
          <w:pgSz w:w="11906" w:h="16838" w:code="9"/>
          <w:pgMar w:top="1134" w:right="1276" w:bottom="1134" w:left="1701" w:header="709" w:footer="709" w:gutter="0"/>
          <w:cols w:space="708"/>
          <w:docGrid w:linePitch="360"/>
        </w:sectPr>
      </w:pPr>
    </w:p>
    <w:p w:rsidR="006E28B9" w:rsidRPr="0042698E" w:rsidRDefault="006E28B9" w:rsidP="00890948">
      <w:pPr>
        <w:jc w:val="right"/>
      </w:pPr>
      <w:r w:rsidRPr="0042698E">
        <w:lastRenderedPageBreak/>
        <w:t xml:space="preserve">Приложение </w:t>
      </w:r>
    </w:p>
    <w:p w:rsidR="006E28B9" w:rsidRPr="0042698E" w:rsidRDefault="006E28B9" w:rsidP="00890948">
      <w:pPr>
        <w:jc w:val="right"/>
      </w:pPr>
      <w:r w:rsidRPr="0042698E">
        <w:t xml:space="preserve">к распоряжению </w:t>
      </w:r>
      <w:r w:rsidR="004D64D9">
        <w:t>А</w:t>
      </w:r>
      <w:r w:rsidRPr="0042698E">
        <w:t xml:space="preserve">дминистрации </w:t>
      </w:r>
    </w:p>
    <w:p w:rsidR="00D76BE9" w:rsidRPr="0042698E" w:rsidRDefault="00D76BE9" w:rsidP="00890948">
      <w:pPr>
        <w:jc w:val="right"/>
      </w:pPr>
      <w:r w:rsidRPr="0042698E">
        <w:t>сельского поселения Нялинское</w:t>
      </w:r>
    </w:p>
    <w:p w:rsidR="006E28B9" w:rsidRPr="0042698E" w:rsidRDefault="005B1CF6" w:rsidP="00133BBD">
      <w:pPr>
        <w:ind w:left="9912" w:firstLine="708"/>
        <w:jc w:val="right"/>
      </w:pPr>
      <w:r w:rsidRPr="0042698E">
        <w:t>о</w:t>
      </w:r>
      <w:r w:rsidR="006E28B9" w:rsidRPr="0042698E">
        <w:t>т</w:t>
      </w:r>
      <w:r w:rsidRPr="0042698E">
        <w:t xml:space="preserve"> </w:t>
      </w:r>
      <w:r w:rsidR="007E188F">
        <w:t>18</w:t>
      </w:r>
      <w:r w:rsidR="002D0044">
        <w:t>.04</w:t>
      </w:r>
      <w:r w:rsidR="00133BBD" w:rsidRPr="0042698E">
        <w:t xml:space="preserve">.2018 </w:t>
      </w:r>
      <w:r w:rsidR="00890948" w:rsidRPr="0042698E">
        <w:t>№</w:t>
      </w:r>
      <w:r w:rsidR="00133BBD" w:rsidRPr="0042698E">
        <w:t xml:space="preserve"> </w:t>
      </w:r>
      <w:r w:rsidR="00FC53AF">
        <w:t>3</w:t>
      </w:r>
      <w:r w:rsidR="007E188F">
        <w:t>0</w:t>
      </w:r>
      <w:r w:rsidR="00133BBD" w:rsidRPr="0042698E">
        <w:t>-р</w:t>
      </w:r>
    </w:p>
    <w:p w:rsidR="00890948" w:rsidRDefault="00890948" w:rsidP="00890948">
      <w:pPr>
        <w:tabs>
          <w:tab w:val="left" w:pos="8820"/>
        </w:tabs>
        <w:jc w:val="center"/>
        <w:rPr>
          <w:sz w:val="28"/>
          <w:szCs w:val="28"/>
        </w:rPr>
      </w:pPr>
    </w:p>
    <w:p w:rsidR="005412EB" w:rsidRDefault="006E28B9" w:rsidP="002D0044">
      <w:pPr>
        <w:tabs>
          <w:tab w:val="left" w:pos="8820"/>
        </w:tabs>
        <w:jc w:val="center"/>
        <w:rPr>
          <w:sz w:val="28"/>
          <w:szCs w:val="28"/>
        </w:rPr>
      </w:pPr>
      <w:r w:rsidRPr="006E28B9">
        <w:rPr>
          <w:sz w:val="28"/>
          <w:szCs w:val="28"/>
        </w:rPr>
        <w:t>График</w:t>
      </w:r>
      <w:r w:rsidR="0009698A">
        <w:rPr>
          <w:sz w:val="28"/>
          <w:szCs w:val="28"/>
        </w:rPr>
        <w:t xml:space="preserve"> </w:t>
      </w:r>
      <w:r w:rsidR="002D0044">
        <w:rPr>
          <w:sz w:val="28"/>
          <w:szCs w:val="28"/>
        </w:rPr>
        <w:t>патрулирования опасных мест сельского поселения Нялинское</w:t>
      </w:r>
    </w:p>
    <w:p w:rsidR="00FD27DD" w:rsidRDefault="002D0044" w:rsidP="005412EB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членами противопаводковой комиссии в период разрушения ледового пок</w:t>
      </w:r>
      <w:r w:rsidR="005412EB">
        <w:rPr>
          <w:sz w:val="28"/>
          <w:szCs w:val="28"/>
        </w:rPr>
        <w:t>рова</w:t>
      </w:r>
      <w:r>
        <w:rPr>
          <w:sz w:val="28"/>
          <w:szCs w:val="28"/>
        </w:rPr>
        <w:t xml:space="preserve"> 2018 </w:t>
      </w:r>
      <w:r w:rsidR="00FD27DD" w:rsidRPr="006F158C">
        <w:rPr>
          <w:sz w:val="28"/>
          <w:szCs w:val="28"/>
        </w:rPr>
        <w:t>года</w:t>
      </w:r>
    </w:p>
    <w:p w:rsidR="00890948" w:rsidRPr="006F158C" w:rsidRDefault="00890948" w:rsidP="00890948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6237"/>
        <w:gridCol w:w="2127"/>
      </w:tblGrid>
      <w:tr w:rsidR="00CE61C2" w:rsidRPr="00B810E1" w:rsidTr="00402262">
        <w:trPr>
          <w:trHeight w:val="654"/>
        </w:trPr>
        <w:tc>
          <w:tcPr>
            <w:tcW w:w="1560" w:type="dxa"/>
          </w:tcPr>
          <w:p w:rsidR="00CE61C2" w:rsidRPr="00B810E1" w:rsidRDefault="00CE61C2" w:rsidP="008909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CE61C2" w:rsidRPr="00B810E1" w:rsidRDefault="00CE61C2" w:rsidP="008909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 дежурства</w:t>
            </w:r>
          </w:p>
        </w:tc>
        <w:tc>
          <w:tcPr>
            <w:tcW w:w="4110" w:type="dxa"/>
          </w:tcPr>
          <w:p w:rsidR="00CE61C2" w:rsidRPr="00B810E1" w:rsidRDefault="00CE61C2" w:rsidP="008909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E61C2" w:rsidRPr="00B810E1" w:rsidRDefault="00CE61C2" w:rsidP="008909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6237" w:type="dxa"/>
          </w:tcPr>
          <w:p w:rsidR="00CE61C2" w:rsidRPr="00B810E1" w:rsidRDefault="00CE61C2" w:rsidP="008909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CE61C2" w:rsidRPr="00B810E1" w:rsidRDefault="00CE61C2" w:rsidP="008909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</w:tr>
      <w:tr w:rsidR="00C56DE1" w:rsidRPr="00B810E1" w:rsidTr="00C56DE1">
        <w:trPr>
          <w:trHeight w:val="339"/>
        </w:trPr>
        <w:tc>
          <w:tcPr>
            <w:tcW w:w="14034" w:type="dxa"/>
            <w:gridSpan w:val="4"/>
          </w:tcPr>
          <w:p w:rsidR="00C56DE1" w:rsidRPr="00C56DE1" w:rsidRDefault="00C56DE1" w:rsidP="00C56DE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56DE1">
              <w:rPr>
                <w:rFonts w:ascii="Times New Roman" w:hAnsi="Times New Roman"/>
                <w:b/>
                <w:sz w:val="24"/>
                <w:szCs w:val="24"/>
              </w:rPr>
              <w:t>С. Нялинское - д. Нялина</w:t>
            </w:r>
          </w:p>
        </w:tc>
      </w:tr>
      <w:tr w:rsidR="00E32F9D" w:rsidRPr="006435A7" w:rsidTr="00402262">
        <w:tc>
          <w:tcPr>
            <w:tcW w:w="1560" w:type="dxa"/>
          </w:tcPr>
          <w:p w:rsidR="00E32F9D" w:rsidRPr="00B810E1" w:rsidRDefault="005412EB" w:rsidP="008909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512524406"/>
            <w:r>
              <w:rPr>
                <w:rFonts w:ascii="Times New Roman" w:hAnsi="Times New Roman"/>
                <w:sz w:val="24"/>
                <w:szCs w:val="24"/>
              </w:rPr>
              <w:t>19.04.2018г</w:t>
            </w:r>
          </w:p>
        </w:tc>
        <w:tc>
          <w:tcPr>
            <w:tcW w:w="4110" w:type="dxa"/>
          </w:tcPr>
          <w:p w:rsidR="00E32F9D" w:rsidRPr="00B810E1" w:rsidRDefault="005412EB" w:rsidP="00890948">
            <w:r>
              <w:t>Мурасов Андрей Михайлович</w:t>
            </w:r>
          </w:p>
        </w:tc>
        <w:tc>
          <w:tcPr>
            <w:tcW w:w="6237" w:type="dxa"/>
          </w:tcPr>
          <w:p w:rsidR="00E32F9D" w:rsidRPr="00B810E1" w:rsidRDefault="005412EB" w:rsidP="00890948">
            <w:r>
              <w:t>Начальн</w:t>
            </w:r>
            <w:r w:rsidR="007E19CE">
              <w:t>ик</w:t>
            </w:r>
            <w:r>
              <w:t xml:space="preserve"> участка МП «ЖЭК-3» с. Нялинское</w:t>
            </w:r>
          </w:p>
        </w:tc>
        <w:tc>
          <w:tcPr>
            <w:tcW w:w="2127" w:type="dxa"/>
          </w:tcPr>
          <w:p w:rsidR="00E32F9D" w:rsidRPr="00037318" w:rsidRDefault="00C87E92" w:rsidP="00402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сот. </w:t>
            </w:r>
            <w:r w:rsidR="00402262">
              <w:rPr>
                <w:rFonts w:ascii="Times New Roman" w:hAnsi="Times New Roman"/>
                <w:sz w:val="24"/>
                <w:szCs w:val="24"/>
              </w:rPr>
              <w:t>89505000361</w:t>
            </w:r>
          </w:p>
        </w:tc>
      </w:tr>
      <w:tr w:rsidR="00E32F9D" w:rsidRPr="006435A7" w:rsidTr="00402262">
        <w:tc>
          <w:tcPr>
            <w:tcW w:w="1560" w:type="dxa"/>
          </w:tcPr>
          <w:p w:rsidR="00E32F9D" w:rsidRPr="00B810E1" w:rsidRDefault="00402262" w:rsidP="008909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4110" w:type="dxa"/>
          </w:tcPr>
          <w:p w:rsidR="00E32F9D" w:rsidRPr="00B810E1" w:rsidRDefault="005412EB" w:rsidP="00890948">
            <w:r>
              <w:t>Гармаш Виктор Анатольевич</w:t>
            </w:r>
          </w:p>
        </w:tc>
        <w:tc>
          <w:tcPr>
            <w:tcW w:w="6237" w:type="dxa"/>
          </w:tcPr>
          <w:p w:rsidR="00E32F9D" w:rsidRPr="00B810E1" w:rsidRDefault="005412EB" w:rsidP="00890948">
            <w:r>
              <w:t>Начальник пожарного поста с. Нялинское</w:t>
            </w:r>
          </w:p>
        </w:tc>
        <w:tc>
          <w:tcPr>
            <w:tcW w:w="2127" w:type="dxa"/>
          </w:tcPr>
          <w:p w:rsidR="00E32F9D" w:rsidRPr="006435A7" w:rsidRDefault="00C87E92" w:rsidP="008909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сот. </w:t>
            </w:r>
            <w:r w:rsidR="00402262">
              <w:rPr>
                <w:rFonts w:ascii="Times New Roman" w:hAnsi="Times New Roman"/>
                <w:sz w:val="24"/>
                <w:szCs w:val="24"/>
              </w:rPr>
              <w:t>89088803316</w:t>
            </w:r>
          </w:p>
        </w:tc>
      </w:tr>
      <w:tr w:rsidR="00402262" w:rsidRPr="006435A7" w:rsidTr="00402262">
        <w:tc>
          <w:tcPr>
            <w:tcW w:w="1560" w:type="dxa"/>
          </w:tcPr>
          <w:p w:rsidR="00402262" w:rsidRDefault="00402262" w:rsidP="00402262">
            <w:r>
              <w:t>21</w:t>
            </w:r>
            <w:r w:rsidRPr="00C709B8">
              <w:t>.04.2018г</w:t>
            </w:r>
          </w:p>
        </w:tc>
        <w:tc>
          <w:tcPr>
            <w:tcW w:w="4110" w:type="dxa"/>
          </w:tcPr>
          <w:p w:rsidR="00402262" w:rsidRPr="00B810E1" w:rsidRDefault="00402262" w:rsidP="00402262">
            <w:r>
              <w:t>Аксенов Владимир Викторович</w:t>
            </w:r>
          </w:p>
        </w:tc>
        <w:tc>
          <w:tcPr>
            <w:tcW w:w="6237" w:type="dxa"/>
          </w:tcPr>
          <w:p w:rsidR="00402262" w:rsidRPr="00B810E1" w:rsidRDefault="00402262" w:rsidP="00402262">
            <w:r>
              <w:t>Житель с. Нялинское</w:t>
            </w:r>
          </w:p>
        </w:tc>
        <w:tc>
          <w:tcPr>
            <w:tcW w:w="2127" w:type="dxa"/>
          </w:tcPr>
          <w:p w:rsidR="00402262" w:rsidRPr="006435A7" w:rsidRDefault="00402262" w:rsidP="004022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</w:t>
            </w:r>
            <w:r w:rsidR="00E90DAF">
              <w:rPr>
                <w:rFonts w:ascii="Times New Roman" w:hAnsi="Times New Roman"/>
                <w:sz w:val="24"/>
                <w:szCs w:val="24"/>
              </w:rPr>
              <w:t>346891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6069" w:rsidRPr="006435A7" w:rsidTr="00402262">
        <w:tc>
          <w:tcPr>
            <w:tcW w:w="1560" w:type="dxa"/>
          </w:tcPr>
          <w:p w:rsidR="00616069" w:rsidRDefault="00616069" w:rsidP="00402262">
            <w:r>
              <w:t>22.04.2018г</w:t>
            </w:r>
          </w:p>
        </w:tc>
        <w:tc>
          <w:tcPr>
            <w:tcW w:w="4110" w:type="dxa"/>
          </w:tcPr>
          <w:p w:rsidR="00616069" w:rsidRDefault="00616069" w:rsidP="00402262">
            <w:r>
              <w:t>Михайлова Ирина Анатольевна</w:t>
            </w:r>
          </w:p>
        </w:tc>
        <w:tc>
          <w:tcPr>
            <w:tcW w:w="6237" w:type="dxa"/>
          </w:tcPr>
          <w:p w:rsidR="00616069" w:rsidRDefault="00616069" w:rsidP="00402262">
            <w:r>
              <w:t>Инспектор ГО и ЧС АСП Нялинское</w:t>
            </w:r>
          </w:p>
        </w:tc>
        <w:tc>
          <w:tcPr>
            <w:tcW w:w="2127" w:type="dxa"/>
          </w:tcPr>
          <w:p w:rsidR="00616069" w:rsidRDefault="00616069" w:rsidP="004022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89519816069</w:t>
            </w:r>
          </w:p>
        </w:tc>
      </w:tr>
      <w:tr w:rsidR="00CB18AC" w:rsidRPr="006435A7" w:rsidTr="00402262">
        <w:tc>
          <w:tcPr>
            <w:tcW w:w="1560" w:type="dxa"/>
          </w:tcPr>
          <w:p w:rsidR="00CB18AC" w:rsidRDefault="00CB18AC" w:rsidP="00402262">
            <w:r>
              <w:t>23.04.2018г</w:t>
            </w:r>
          </w:p>
        </w:tc>
        <w:tc>
          <w:tcPr>
            <w:tcW w:w="4110" w:type="dxa"/>
          </w:tcPr>
          <w:p w:rsidR="00CB18AC" w:rsidRDefault="00CB18AC" w:rsidP="00402262">
            <w:r>
              <w:t>Коптяев Валерий Михайлович</w:t>
            </w:r>
          </w:p>
        </w:tc>
        <w:tc>
          <w:tcPr>
            <w:tcW w:w="6237" w:type="dxa"/>
          </w:tcPr>
          <w:p w:rsidR="00CB18AC" w:rsidRDefault="00CB18AC" w:rsidP="00402262">
            <w:r>
              <w:t>Глава сельского поселения Нялинское, председатель противопаводковой комиссии</w:t>
            </w:r>
          </w:p>
        </w:tc>
        <w:tc>
          <w:tcPr>
            <w:tcW w:w="2127" w:type="dxa"/>
          </w:tcPr>
          <w:p w:rsidR="00CB18AC" w:rsidRDefault="00CB18AC" w:rsidP="004022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36-89-74</w:t>
            </w:r>
          </w:p>
        </w:tc>
      </w:tr>
      <w:bookmarkEnd w:id="1"/>
      <w:tr w:rsidR="00373C5B" w:rsidRPr="006435A7" w:rsidTr="00402262">
        <w:tc>
          <w:tcPr>
            <w:tcW w:w="1560" w:type="dxa"/>
          </w:tcPr>
          <w:p w:rsidR="00373C5B" w:rsidRDefault="00373C5B" w:rsidP="00373C5B">
            <w:r>
              <w:t>24.04.2018г</w:t>
            </w:r>
          </w:p>
        </w:tc>
        <w:tc>
          <w:tcPr>
            <w:tcW w:w="4110" w:type="dxa"/>
          </w:tcPr>
          <w:p w:rsidR="00373C5B" w:rsidRDefault="00373C5B" w:rsidP="00373C5B">
            <w:r>
              <w:t>Мурасов Андрей Михайлович</w:t>
            </w:r>
          </w:p>
        </w:tc>
        <w:tc>
          <w:tcPr>
            <w:tcW w:w="6237" w:type="dxa"/>
          </w:tcPr>
          <w:p w:rsidR="00373C5B" w:rsidRDefault="00373C5B" w:rsidP="00373C5B">
            <w:r>
              <w:t>Начальник участка МП «ЖЭК-3» с. Нялинское</w:t>
            </w:r>
          </w:p>
        </w:tc>
        <w:tc>
          <w:tcPr>
            <w:tcW w:w="2127" w:type="dxa"/>
          </w:tcPr>
          <w:p w:rsidR="00373C5B" w:rsidRDefault="00373C5B" w:rsidP="00373C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89505000361</w:t>
            </w:r>
          </w:p>
        </w:tc>
      </w:tr>
      <w:tr w:rsidR="00373C5B" w:rsidRPr="006435A7" w:rsidTr="00402262">
        <w:tc>
          <w:tcPr>
            <w:tcW w:w="1560" w:type="dxa"/>
          </w:tcPr>
          <w:p w:rsidR="00373C5B" w:rsidRPr="00B810E1" w:rsidRDefault="00373C5B" w:rsidP="00373C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  <w:tc>
          <w:tcPr>
            <w:tcW w:w="4110" w:type="dxa"/>
          </w:tcPr>
          <w:p w:rsidR="00373C5B" w:rsidRPr="00B810E1" w:rsidRDefault="00373C5B" w:rsidP="00373C5B">
            <w:r>
              <w:t>Гармаш Виктор Анатольевич</w:t>
            </w:r>
          </w:p>
        </w:tc>
        <w:tc>
          <w:tcPr>
            <w:tcW w:w="6237" w:type="dxa"/>
          </w:tcPr>
          <w:p w:rsidR="00373C5B" w:rsidRPr="00B810E1" w:rsidRDefault="00373C5B" w:rsidP="00373C5B">
            <w:r>
              <w:t>Начальник пожарного поста с. Нялинское</w:t>
            </w:r>
          </w:p>
        </w:tc>
        <w:tc>
          <w:tcPr>
            <w:tcW w:w="2127" w:type="dxa"/>
          </w:tcPr>
          <w:p w:rsidR="00373C5B" w:rsidRPr="006435A7" w:rsidRDefault="00373C5B" w:rsidP="00373C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89088803316</w:t>
            </w:r>
          </w:p>
        </w:tc>
      </w:tr>
      <w:tr w:rsidR="00373C5B" w:rsidRPr="006435A7" w:rsidTr="00402262">
        <w:tc>
          <w:tcPr>
            <w:tcW w:w="1560" w:type="dxa"/>
          </w:tcPr>
          <w:p w:rsidR="00373C5B" w:rsidRDefault="00373C5B" w:rsidP="00373C5B">
            <w:r>
              <w:t>26</w:t>
            </w:r>
            <w:r w:rsidRPr="00C709B8">
              <w:t>.0</w:t>
            </w:r>
            <w:r>
              <w:t>5</w:t>
            </w:r>
            <w:r w:rsidRPr="00C709B8">
              <w:t>.2018г</w:t>
            </w:r>
          </w:p>
        </w:tc>
        <w:tc>
          <w:tcPr>
            <w:tcW w:w="4110" w:type="dxa"/>
          </w:tcPr>
          <w:p w:rsidR="00373C5B" w:rsidRPr="00B810E1" w:rsidRDefault="00373C5B" w:rsidP="00373C5B">
            <w:r>
              <w:t>Аксенов Владимир Викторович</w:t>
            </w:r>
          </w:p>
        </w:tc>
        <w:tc>
          <w:tcPr>
            <w:tcW w:w="6237" w:type="dxa"/>
          </w:tcPr>
          <w:p w:rsidR="00373C5B" w:rsidRPr="00B810E1" w:rsidRDefault="00373C5B" w:rsidP="00373C5B">
            <w:r>
              <w:t>Житель с. Нялинское</w:t>
            </w:r>
          </w:p>
        </w:tc>
        <w:tc>
          <w:tcPr>
            <w:tcW w:w="2127" w:type="dxa"/>
          </w:tcPr>
          <w:p w:rsidR="00373C5B" w:rsidRPr="006435A7" w:rsidRDefault="00373C5B" w:rsidP="00373C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сот.346891 </w:t>
            </w:r>
          </w:p>
        </w:tc>
      </w:tr>
      <w:tr w:rsidR="00373C5B" w:rsidRPr="006435A7" w:rsidTr="00402262">
        <w:tc>
          <w:tcPr>
            <w:tcW w:w="1560" w:type="dxa"/>
          </w:tcPr>
          <w:p w:rsidR="00373C5B" w:rsidRDefault="00373C5B" w:rsidP="00373C5B">
            <w:r>
              <w:t>27.05.2018г</w:t>
            </w:r>
          </w:p>
        </w:tc>
        <w:tc>
          <w:tcPr>
            <w:tcW w:w="4110" w:type="dxa"/>
          </w:tcPr>
          <w:p w:rsidR="00373C5B" w:rsidRDefault="00373C5B" w:rsidP="00373C5B">
            <w:r>
              <w:t>Михайлова Ирина Анатольевна</w:t>
            </w:r>
          </w:p>
        </w:tc>
        <w:tc>
          <w:tcPr>
            <w:tcW w:w="6237" w:type="dxa"/>
          </w:tcPr>
          <w:p w:rsidR="00373C5B" w:rsidRDefault="00373C5B" w:rsidP="00373C5B">
            <w:r>
              <w:t>Инспектор ГО и ЧС АСП Нялинское</w:t>
            </w:r>
          </w:p>
        </w:tc>
        <w:tc>
          <w:tcPr>
            <w:tcW w:w="2127" w:type="dxa"/>
          </w:tcPr>
          <w:p w:rsidR="00373C5B" w:rsidRDefault="00373C5B" w:rsidP="00373C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89519816069</w:t>
            </w:r>
          </w:p>
        </w:tc>
      </w:tr>
      <w:tr w:rsidR="00373C5B" w:rsidRPr="006435A7" w:rsidTr="00402262">
        <w:tc>
          <w:tcPr>
            <w:tcW w:w="1560" w:type="dxa"/>
          </w:tcPr>
          <w:p w:rsidR="00373C5B" w:rsidRDefault="00373C5B" w:rsidP="00373C5B">
            <w:r>
              <w:t>28.05.2018г</w:t>
            </w:r>
          </w:p>
        </w:tc>
        <w:tc>
          <w:tcPr>
            <w:tcW w:w="4110" w:type="dxa"/>
          </w:tcPr>
          <w:p w:rsidR="00373C5B" w:rsidRDefault="00373C5B" w:rsidP="00373C5B">
            <w:r>
              <w:t>Коптяев Валерий Михайлович</w:t>
            </w:r>
          </w:p>
        </w:tc>
        <w:tc>
          <w:tcPr>
            <w:tcW w:w="6237" w:type="dxa"/>
          </w:tcPr>
          <w:p w:rsidR="00373C5B" w:rsidRDefault="00373C5B" w:rsidP="00373C5B">
            <w:r>
              <w:t>Глава сельского поселения Нялинское, председатель противопаводковой комиссии</w:t>
            </w:r>
          </w:p>
        </w:tc>
        <w:tc>
          <w:tcPr>
            <w:tcW w:w="2127" w:type="dxa"/>
          </w:tcPr>
          <w:p w:rsidR="00373C5B" w:rsidRDefault="00373C5B" w:rsidP="00373C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36-89-74</w:t>
            </w:r>
          </w:p>
        </w:tc>
      </w:tr>
      <w:tr w:rsidR="00AC16AD" w:rsidRPr="006435A7" w:rsidTr="00402262">
        <w:tc>
          <w:tcPr>
            <w:tcW w:w="1560" w:type="dxa"/>
          </w:tcPr>
          <w:p w:rsidR="00AC16AD" w:rsidRDefault="00AC16AD" w:rsidP="00AC16AD">
            <w:r>
              <w:t>29.04.2018г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Мурасов Андрей Михайлович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Начальник участка МП «ЖЭК-3» с.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89505000361</w:t>
            </w:r>
          </w:p>
        </w:tc>
      </w:tr>
      <w:tr w:rsidR="00AC16AD" w:rsidRPr="006435A7" w:rsidTr="00402262">
        <w:tc>
          <w:tcPr>
            <w:tcW w:w="1560" w:type="dxa"/>
          </w:tcPr>
          <w:p w:rsidR="00AC16AD" w:rsidRPr="00B810E1" w:rsidRDefault="00AC16AD" w:rsidP="00AC16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30.04.2018</w:t>
            </w:r>
          </w:p>
        </w:tc>
        <w:tc>
          <w:tcPr>
            <w:tcW w:w="4110" w:type="dxa"/>
          </w:tcPr>
          <w:p w:rsidR="00AC16AD" w:rsidRPr="00B810E1" w:rsidRDefault="00AC16AD" w:rsidP="00AC16AD">
            <w:r>
              <w:t>Гармаш Виктор Анатольевич</w:t>
            </w:r>
          </w:p>
        </w:tc>
        <w:tc>
          <w:tcPr>
            <w:tcW w:w="6237" w:type="dxa"/>
          </w:tcPr>
          <w:p w:rsidR="00AC16AD" w:rsidRPr="00B810E1" w:rsidRDefault="00AC16AD" w:rsidP="00AC16AD">
            <w:r>
              <w:t>Начальник пожарного поста с.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89088803316</w:t>
            </w:r>
          </w:p>
        </w:tc>
      </w:tr>
      <w:tr w:rsidR="00AC16AD" w:rsidRPr="006435A7" w:rsidTr="00402262">
        <w:tc>
          <w:tcPr>
            <w:tcW w:w="1560" w:type="dxa"/>
          </w:tcPr>
          <w:p w:rsidR="00AC16AD" w:rsidRDefault="00AC16AD" w:rsidP="00AC16AD">
            <w:r>
              <w:t>01</w:t>
            </w:r>
            <w:r w:rsidRPr="00C709B8">
              <w:t>.0</w:t>
            </w:r>
            <w:r>
              <w:t>5</w:t>
            </w:r>
            <w:r w:rsidRPr="00C709B8">
              <w:t>.2018г</w:t>
            </w:r>
          </w:p>
        </w:tc>
        <w:tc>
          <w:tcPr>
            <w:tcW w:w="4110" w:type="dxa"/>
          </w:tcPr>
          <w:p w:rsidR="00AC16AD" w:rsidRPr="00B810E1" w:rsidRDefault="00AC16AD" w:rsidP="00AC16AD">
            <w:r>
              <w:t>Аксенов Владимир Викторович</w:t>
            </w:r>
          </w:p>
        </w:tc>
        <w:tc>
          <w:tcPr>
            <w:tcW w:w="6237" w:type="dxa"/>
          </w:tcPr>
          <w:p w:rsidR="00AC16AD" w:rsidRPr="00B810E1" w:rsidRDefault="00AC16AD" w:rsidP="00AC16AD">
            <w:r>
              <w:t>Житель с. Нялинское</w:t>
            </w:r>
          </w:p>
        </w:tc>
        <w:tc>
          <w:tcPr>
            <w:tcW w:w="2127" w:type="dxa"/>
          </w:tcPr>
          <w:p w:rsidR="00AC16AD" w:rsidRPr="006435A7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сот.346891</w:t>
            </w:r>
          </w:p>
        </w:tc>
      </w:tr>
      <w:tr w:rsidR="00AC16AD" w:rsidRPr="006435A7" w:rsidTr="00402262">
        <w:tc>
          <w:tcPr>
            <w:tcW w:w="1560" w:type="dxa"/>
          </w:tcPr>
          <w:p w:rsidR="00AC16AD" w:rsidRDefault="00AC16AD" w:rsidP="00AC16AD">
            <w:r>
              <w:t>02.05.2018г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Михайлова Ирина Анатольевна</w:t>
            </w:r>
          </w:p>
        </w:tc>
        <w:tc>
          <w:tcPr>
            <w:tcW w:w="6237" w:type="dxa"/>
          </w:tcPr>
          <w:p w:rsidR="00AC16AD" w:rsidRDefault="00AC16AD" w:rsidP="00AC16AD">
            <w:r>
              <w:t>Инспектор ГО и ЧС АСП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89519816069</w:t>
            </w:r>
          </w:p>
        </w:tc>
      </w:tr>
      <w:tr w:rsidR="00AC16AD" w:rsidRPr="006435A7" w:rsidTr="00402262">
        <w:tc>
          <w:tcPr>
            <w:tcW w:w="1560" w:type="dxa"/>
          </w:tcPr>
          <w:p w:rsidR="00AC16AD" w:rsidRDefault="00AC16AD" w:rsidP="00AC16AD">
            <w:r>
              <w:t>03.05.2018г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Коптяев Валерий Михайлович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Глава сельского поселения Нялинское, председатель противопаводковой комиссии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36-89-74</w:t>
            </w:r>
          </w:p>
        </w:tc>
      </w:tr>
      <w:tr w:rsidR="00AC16AD" w:rsidRPr="006435A7" w:rsidTr="00402262">
        <w:tc>
          <w:tcPr>
            <w:tcW w:w="1560" w:type="dxa"/>
          </w:tcPr>
          <w:p w:rsidR="00AC16AD" w:rsidRDefault="00AC16AD" w:rsidP="00AC16AD">
            <w:r>
              <w:t>29.04.2018г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Мурасов Андрей Михайлович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Начальник участка МП «ЖЭК-3» с.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89505000361</w:t>
            </w:r>
          </w:p>
        </w:tc>
      </w:tr>
      <w:tr w:rsidR="00AC16AD" w:rsidTr="00AC16AD">
        <w:tc>
          <w:tcPr>
            <w:tcW w:w="1560" w:type="dxa"/>
          </w:tcPr>
          <w:p w:rsidR="00AC16AD" w:rsidRPr="00B810E1" w:rsidRDefault="00AC16AD" w:rsidP="00AC16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30.04.2018</w:t>
            </w:r>
          </w:p>
        </w:tc>
        <w:tc>
          <w:tcPr>
            <w:tcW w:w="4110" w:type="dxa"/>
          </w:tcPr>
          <w:p w:rsidR="00AC16AD" w:rsidRPr="00B810E1" w:rsidRDefault="00AC16AD" w:rsidP="00AC16AD">
            <w:r>
              <w:t>Гармаш Виктор Анатольевич</w:t>
            </w:r>
          </w:p>
        </w:tc>
        <w:tc>
          <w:tcPr>
            <w:tcW w:w="6237" w:type="dxa"/>
          </w:tcPr>
          <w:p w:rsidR="00AC16AD" w:rsidRPr="00B810E1" w:rsidRDefault="00AC16AD" w:rsidP="00AC16AD">
            <w:r>
              <w:t>Начальник пожарного поста с.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89088803316</w:t>
            </w:r>
          </w:p>
        </w:tc>
      </w:tr>
      <w:tr w:rsidR="00AC16AD" w:rsidRPr="006435A7" w:rsidTr="00AC16AD">
        <w:tc>
          <w:tcPr>
            <w:tcW w:w="1560" w:type="dxa"/>
          </w:tcPr>
          <w:p w:rsidR="00AC16AD" w:rsidRDefault="00AC16AD" w:rsidP="00AC16AD">
            <w:r>
              <w:lastRenderedPageBreak/>
              <w:t>01</w:t>
            </w:r>
            <w:r w:rsidRPr="00C709B8">
              <w:t>.0</w:t>
            </w:r>
            <w:r>
              <w:t>5</w:t>
            </w:r>
            <w:r w:rsidRPr="00C709B8">
              <w:t>.2018г</w:t>
            </w:r>
          </w:p>
        </w:tc>
        <w:tc>
          <w:tcPr>
            <w:tcW w:w="4110" w:type="dxa"/>
          </w:tcPr>
          <w:p w:rsidR="00AC16AD" w:rsidRPr="00B810E1" w:rsidRDefault="00AC16AD" w:rsidP="00AC16AD">
            <w:r>
              <w:t>Аксенов Владимир Викторович</w:t>
            </w:r>
          </w:p>
        </w:tc>
        <w:tc>
          <w:tcPr>
            <w:tcW w:w="6237" w:type="dxa"/>
          </w:tcPr>
          <w:p w:rsidR="00AC16AD" w:rsidRPr="00B810E1" w:rsidRDefault="00AC16AD" w:rsidP="00AC16AD">
            <w:r>
              <w:t>Житель с. Нялинское</w:t>
            </w:r>
          </w:p>
        </w:tc>
        <w:tc>
          <w:tcPr>
            <w:tcW w:w="2127" w:type="dxa"/>
          </w:tcPr>
          <w:p w:rsidR="00AC16AD" w:rsidRPr="006435A7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сот.346891</w:t>
            </w:r>
          </w:p>
        </w:tc>
      </w:tr>
      <w:tr w:rsidR="00AC16AD" w:rsidTr="00AC16AD">
        <w:tc>
          <w:tcPr>
            <w:tcW w:w="1560" w:type="dxa"/>
          </w:tcPr>
          <w:p w:rsidR="00AC16AD" w:rsidRDefault="00AC16AD" w:rsidP="00AC16AD">
            <w:r>
              <w:t>02.05.2018г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Михайлова Ирина Анатольевна</w:t>
            </w:r>
          </w:p>
        </w:tc>
        <w:tc>
          <w:tcPr>
            <w:tcW w:w="6237" w:type="dxa"/>
          </w:tcPr>
          <w:p w:rsidR="00AC16AD" w:rsidRDefault="00AC16AD" w:rsidP="00AC16AD">
            <w:r>
              <w:t>Инспектор ГО и ЧС АСП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89519816069</w:t>
            </w:r>
          </w:p>
        </w:tc>
      </w:tr>
      <w:tr w:rsidR="00AC16AD" w:rsidTr="00AC16AD">
        <w:tc>
          <w:tcPr>
            <w:tcW w:w="1560" w:type="dxa"/>
          </w:tcPr>
          <w:p w:rsidR="00AC16AD" w:rsidRDefault="00AC16AD" w:rsidP="00AC16AD">
            <w:r>
              <w:t>03.05.2018г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Коптяев Валерий Михайлович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Глава сельского поселения Нялинское, председатель противопаводковой комиссии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36-89-74</w:t>
            </w:r>
          </w:p>
        </w:tc>
      </w:tr>
      <w:tr w:rsidR="00AC16AD" w:rsidTr="00AC16AD">
        <w:tc>
          <w:tcPr>
            <w:tcW w:w="1560" w:type="dxa"/>
          </w:tcPr>
          <w:p w:rsidR="00AC16AD" w:rsidRDefault="00AC16AD" w:rsidP="00AC16AD">
            <w:r>
              <w:t>04.04.2018г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Мурасов Андрей Михайлович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Начальник участка МП «ЖЭК-3» с.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89505000361</w:t>
            </w:r>
          </w:p>
        </w:tc>
      </w:tr>
      <w:tr w:rsidR="00AC16AD" w:rsidTr="00AC16AD">
        <w:tc>
          <w:tcPr>
            <w:tcW w:w="1560" w:type="dxa"/>
          </w:tcPr>
          <w:p w:rsidR="00AC16AD" w:rsidRPr="00B810E1" w:rsidRDefault="00AC16AD" w:rsidP="00AC16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  <w:tc>
          <w:tcPr>
            <w:tcW w:w="4110" w:type="dxa"/>
          </w:tcPr>
          <w:p w:rsidR="00AC16AD" w:rsidRPr="00B810E1" w:rsidRDefault="00AC16AD" w:rsidP="00AC16AD">
            <w:r>
              <w:t>Гармаш Виктор Анатольевич</w:t>
            </w:r>
          </w:p>
        </w:tc>
        <w:tc>
          <w:tcPr>
            <w:tcW w:w="6237" w:type="dxa"/>
          </w:tcPr>
          <w:p w:rsidR="00AC16AD" w:rsidRPr="00B810E1" w:rsidRDefault="00AC16AD" w:rsidP="00AC16AD">
            <w:r>
              <w:t>Начальник пожарного поста с.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89088803316</w:t>
            </w:r>
          </w:p>
        </w:tc>
      </w:tr>
      <w:tr w:rsidR="00AC16AD" w:rsidRPr="006435A7" w:rsidTr="00AC16AD">
        <w:tc>
          <w:tcPr>
            <w:tcW w:w="1560" w:type="dxa"/>
          </w:tcPr>
          <w:p w:rsidR="00AC16AD" w:rsidRDefault="00AC16AD" w:rsidP="00AC16AD">
            <w:r>
              <w:t>06</w:t>
            </w:r>
            <w:r w:rsidRPr="00C709B8">
              <w:t>.0</w:t>
            </w:r>
            <w:r>
              <w:t>5</w:t>
            </w:r>
            <w:r w:rsidRPr="00C709B8">
              <w:t>.2018г</w:t>
            </w:r>
          </w:p>
        </w:tc>
        <w:tc>
          <w:tcPr>
            <w:tcW w:w="4110" w:type="dxa"/>
          </w:tcPr>
          <w:p w:rsidR="00AC16AD" w:rsidRPr="00B810E1" w:rsidRDefault="00AC16AD" w:rsidP="00AC16AD">
            <w:r>
              <w:t>Аксенов Владимир Викторович</w:t>
            </w:r>
          </w:p>
        </w:tc>
        <w:tc>
          <w:tcPr>
            <w:tcW w:w="6237" w:type="dxa"/>
          </w:tcPr>
          <w:p w:rsidR="00AC16AD" w:rsidRPr="00B810E1" w:rsidRDefault="00AC16AD" w:rsidP="00AC16AD">
            <w:r>
              <w:t>Житель с. Нялинское</w:t>
            </w:r>
          </w:p>
        </w:tc>
        <w:tc>
          <w:tcPr>
            <w:tcW w:w="2127" w:type="dxa"/>
          </w:tcPr>
          <w:p w:rsidR="00AC16AD" w:rsidRPr="006435A7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сот.346891</w:t>
            </w:r>
          </w:p>
        </w:tc>
      </w:tr>
      <w:tr w:rsidR="00AC16AD" w:rsidTr="00AC16AD">
        <w:tc>
          <w:tcPr>
            <w:tcW w:w="1560" w:type="dxa"/>
          </w:tcPr>
          <w:p w:rsidR="00AC16AD" w:rsidRDefault="00AC16AD" w:rsidP="00AC16AD">
            <w:r>
              <w:t>07.05.2018г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Михайлова Ирина Анатольевна</w:t>
            </w:r>
          </w:p>
        </w:tc>
        <w:tc>
          <w:tcPr>
            <w:tcW w:w="6237" w:type="dxa"/>
          </w:tcPr>
          <w:p w:rsidR="00AC16AD" w:rsidRDefault="00AC16AD" w:rsidP="00AC16AD">
            <w:r>
              <w:t>Инспектор ГО и ЧС АСП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89519816069</w:t>
            </w:r>
          </w:p>
        </w:tc>
      </w:tr>
      <w:tr w:rsidR="00AC16AD" w:rsidTr="00AC16AD">
        <w:tc>
          <w:tcPr>
            <w:tcW w:w="1560" w:type="dxa"/>
          </w:tcPr>
          <w:p w:rsidR="00AC16AD" w:rsidRDefault="00AC16AD" w:rsidP="00AC16AD">
            <w:r>
              <w:t>08.05.2018г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Коптяев Валерий Михайлович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Глава сельского поселения Нялинское, председатель противопаводковой комиссии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36-89-74</w:t>
            </w:r>
          </w:p>
        </w:tc>
      </w:tr>
      <w:tr w:rsidR="00AC16AD" w:rsidTr="00AC16AD">
        <w:tc>
          <w:tcPr>
            <w:tcW w:w="1560" w:type="dxa"/>
          </w:tcPr>
          <w:p w:rsidR="00AC16AD" w:rsidRDefault="00AC16AD" w:rsidP="00AC16AD">
            <w:r>
              <w:t>09.0</w:t>
            </w:r>
            <w:r w:rsidR="005366E9">
              <w:t>5</w:t>
            </w:r>
            <w:r>
              <w:t>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Мурасов Андрей Михайлович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Начальник участка МП «ЖЭК-3» с.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89505000361</w:t>
            </w:r>
          </w:p>
        </w:tc>
      </w:tr>
      <w:tr w:rsidR="00AC16AD" w:rsidTr="00AC16AD">
        <w:tc>
          <w:tcPr>
            <w:tcW w:w="1560" w:type="dxa"/>
          </w:tcPr>
          <w:p w:rsidR="00AC16AD" w:rsidRPr="00B810E1" w:rsidRDefault="00AC16AD" w:rsidP="00AC16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="005366E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4110" w:type="dxa"/>
          </w:tcPr>
          <w:p w:rsidR="00AC16AD" w:rsidRPr="00B810E1" w:rsidRDefault="00AC16AD" w:rsidP="00AC16AD">
            <w:r>
              <w:t>Гармаш Виктор Анатольевич</w:t>
            </w:r>
          </w:p>
        </w:tc>
        <w:tc>
          <w:tcPr>
            <w:tcW w:w="6237" w:type="dxa"/>
          </w:tcPr>
          <w:p w:rsidR="00AC16AD" w:rsidRPr="00B810E1" w:rsidRDefault="00AC16AD" w:rsidP="00AC16AD">
            <w:r>
              <w:t>Начальник пожарного поста с.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89088803316</w:t>
            </w:r>
          </w:p>
        </w:tc>
      </w:tr>
      <w:tr w:rsidR="00AC16AD" w:rsidRPr="006435A7" w:rsidTr="00AC16AD">
        <w:tc>
          <w:tcPr>
            <w:tcW w:w="1560" w:type="dxa"/>
          </w:tcPr>
          <w:p w:rsidR="00AC16AD" w:rsidRDefault="00AC16AD" w:rsidP="00AC16AD">
            <w:r>
              <w:t>11</w:t>
            </w:r>
            <w:r w:rsidRPr="00C709B8">
              <w:t>.0</w:t>
            </w:r>
            <w:r w:rsidR="005366E9">
              <w:t>5</w:t>
            </w:r>
            <w:r w:rsidRPr="00C709B8">
              <w:t>.2018г</w:t>
            </w:r>
          </w:p>
        </w:tc>
        <w:tc>
          <w:tcPr>
            <w:tcW w:w="4110" w:type="dxa"/>
          </w:tcPr>
          <w:p w:rsidR="00AC16AD" w:rsidRPr="00B810E1" w:rsidRDefault="00AC16AD" w:rsidP="00AC16AD">
            <w:r>
              <w:t>Аксенов Владимир Викторович</w:t>
            </w:r>
          </w:p>
        </w:tc>
        <w:tc>
          <w:tcPr>
            <w:tcW w:w="6237" w:type="dxa"/>
          </w:tcPr>
          <w:p w:rsidR="00AC16AD" w:rsidRPr="00B810E1" w:rsidRDefault="00AC16AD" w:rsidP="00AC16AD">
            <w:r>
              <w:t>Житель с. Нялинское</w:t>
            </w:r>
          </w:p>
        </w:tc>
        <w:tc>
          <w:tcPr>
            <w:tcW w:w="2127" w:type="dxa"/>
          </w:tcPr>
          <w:p w:rsidR="00AC16AD" w:rsidRPr="006435A7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сот.346891</w:t>
            </w:r>
          </w:p>
        </w:tc>
      </w:tr>
      <w:tr w:rsidR="00AC16AD" w:rsidTr="00AC16AD">
        <w:tc>
          <w:tcPr>
            <w:tcW w:w="1560" w:type="dxa"/>
          </w:tcPr>
          <w:p w:rsidR="00AC16AD" w:rsidRDefault="00AC16AD" w:rsidP="00AC16AD">
            <w:r>
              <w:t>12.0</w:t>
            </w:r>
            <w:r w:rsidR="005366E9">
              <w:t>5</w:t>
            </w:r>
            <w:r>
              <w:t>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Михайлова Ирина Анатольевна</w:t>
            </w:r>
          </w:p>
        </w:tc>
        <w:tc>
          <w:tcPr>
            <w:tcW w:w="6237" w:type="dxa"/>
          </w:tcPr>
          <w:p w:rsidR="00AC16AD" w:rsidRDefault="00AC16AD" w:rsidP="00AC16AD">
            <w:r>
              <w:t>Инспектор ГО и ЧС АСП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89519816069</w:t>
            </w:r>
          </w:p>
        </w:tc>
      </w:tr>
      <w:tr w:rsidR="00AC16AD" w:rsidTr="00AC16AD">
        <w:tc>
          <w:tcPr>
            <w:tcW w:w="1560" w:type="dxa"/>
          </w:tcPr>
          <w:p w:rsidR="00AC16AD" w:rsidRDefault="00AC16AD" w:rsidP="00AC16AD">
            <w:r>
              <w:t>13.05.2018г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Коптяев Валерий Михайлович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Глава сельского поселения Нялинское, председатель противопаводковой комиссии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36-89-74</w:t>
            </w:r>
          </w:p>
        </w:tc>
      </w:tr>
      <w:tr w:rsidR="00AC16AD" w:rsidTr="00AC16AD">
        <w:tc>
          <w:tcPr>
            <w:tcW w:w="1560" w:type="dxa"/>
          </w:tcPr>
          <w:p w:rsidR="00AC16AD" w:rsidRDefault="00AC16AD" w:rsidP="00AC16AD">
            <w:r>
              <w:t>14.0</w:t>
            </w:r>
            <w:r w:rsidR="005366E9">
              <w:t>5</w:t>
            </w:r>
            <w:r>
              <w:t>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Мурасов Андрей Михайлович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Начальник участка МП «ЖЭК-3» с.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89505000361</w:t>
            </w:r>
          </w:p>
        </w:tc>
      </w:tr>
      <w:tr w:rsidR="00AC16AD" w:rsidTr="00AC16AD">
        <w:tc>
          <w:tcPr>
            <w:tcW w:w="1560" w:type="dxa"/>
          </w:tcPr>
          <w:p w:rsidR="00AC16AD" w:rsidRPr="00B810E1" w:rsidRDefault="00AC16AD" w:rsidP="00AC16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  <w:r w:rsidR="005366E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4110" w:type="dxa"/>
          </w:tcPr>
          <w:p w:rsidR="00AC16AD" w:rsidRPr="00B810E1" w:rsidRDefault="00AC16AD" w:rsidP="00AC16AD">
            <w:r>
              <w:t>Гармаш Виктор Анатольевич</w:t>
            </w:r>
          </w:p>
        </w:tc>
        <w:tc>
          <w:tcPr>
            <w:tcW w:w="6237" w:type="dxa"/>
          </w:tcPr>
          <w:p w:rsidR="00AC16AD" w:rsidRPr="00B810E1" w:rsidRDefault="00AC16AD" w:rsidP="00AC16AD">
            <w:r>
              <w:t>Начальник пожарного поста с.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89088803316</w:t>
            </w:r>
          </w:p>
        </w:tc>
      </w:tr>
      <w:tr w:rsidR="00AC16AD" w:rsidRPr="006435A7" w:rsidTr="00AC16AD">
        <w:tc>
          <w:tcPr>
            <w:tcW w:w="1560" w:type="dxa"/>
          </w:tcPr>
          <w:p w:rsidR="00AC16AD" w:rsidRDefault="00AC16AD" w:rsidP="00AC16AD">
            <w:r>
              <w:t>16</w:t>
            </w:r>
            <w:r w:rsidRPr="00C709B8">
              <w:t>.0</w:t>
            </w:r>
            <w:r>
              <w:t>5</w:t>
            </w:r>
            <w:r w:rsidRPr="00C709B8">
              <w:t>.2018г</w:t>
            </w:r>
          </w:p>
        </w:tc>
        <w:tc>
          <w:tcPr>
            <w:tcW w:w="4110" w:type="dxa"/>
          </w:tcPr>
          <w:p w:rsidR="00AC16AD" w:rsidRPr="00B810E1" w:rsidRDefault="00AC16AD" w:rsidP="00AC16AD">
            <w:r>
              <w:t>Аксенов Владимир Викторович</w:t>
            </w:r>
          </w:p>
        </w:tc>
        <w:tc>
          <w:tcPr>
            <w:tcW w:w="6237" w:type="dxa"/>
          </w:tcPr>
          <w:p w:rsidR="00AC16AD" w:rsidRPr="00B810E1" w:rsidRDefault="00AC16AD" w:rsidP="00AC16AD">
            <w:r>
              <w:t>Житель с. Нялинское</w:t>
            </w:r>
          </w:p>
        </w:tc>
        <w:tc>
          <w:tcPr>
            <w:tcW w:w="2127" w:type="dxa"/>
          </w:tcPr>
          <w:p w:rsidR="00AC16AD" w:rsidRPr="006435A7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сот.346891</w:t>
            </w:r>
          </w:p>
        </w:tc>
      </w:tr>
      <w:tr w:rsidR="00AC16AD" w:rsidTr="00AC16AD">
        <w:tc>
          <w:tcPr>
            <w:tcW w:w="1560" w:type="dxa"/>
          </w:tcPr>
          <w:p w:rsidR="00AC16AD" w:rsidRDefault="00AC16AD" w:rsidP="00AC16AD">
            <w:r>
              <w:t>17.05.2018г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Михайлова Ирина Анатольевна</w:t>
            </w:r>
          </w:p>
        </w:tc>
        <w:tc>
          <w:tcPr>
            <w:tcW w:w="6237" w:type="dxa"/>
          </w:tcPr>
          <w:p w:rsidR="00AC16AD" w:rsidRDefault="00AC16AD" w:rsidP="00AC16AD">
            <w:r>
              <w:t>Инспектор ГО и ЧС АСП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89519816069</w:t>
            </w:r>
          </w:p>
        </w:tc>
      </w:tr>
      <w:tr w:rsidR="00AC16AD" w:rsidTr="00AC16AD">
        <w:tc>
          <w:tcPr>
            <w:tcW w:w="1560" w:type="dxa"/>
          </w:tcPr>
          <w:p w:rsidR="00AC16AD" w:rsidRDefault="00AC16AD" w:rsidP="00AC16AD">
            <w:r>
              <w:t>18.05.2018г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Коптяев Валерий Михайлович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Глава сельского поселения Нялинское, председатель противопаводковой комиссии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36-89-74</w:t>
            </w:r>
          </w:p>
        </w:tc>
      </w:tr>
      <w:tr w:rsidR="00AC16AD" w:rsidTr="00AC16AD">
        <w:tc>
          <w:tcPr>
            <w:tcW w:w="1560" w:type="dxa"/>
          </w:tcPr>
          <w:p w:rsidR="00AC16AD" w:rsidRDefault="00AC16AD" w:rsidP="00AC16AD">
            <w:r>
              <w:t>19.0</w:t>
            </w:r>
            <w:r w:rsidR="005366E9">
              <w:t>5</w:t>
            </w:r>
            <w:r>
              <w:t>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Мурасов Андрей Михайлович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Начальник участка МП «ЖЭК-3» с.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89505000361</w:t>
            </w:r>
          </w:p>
        </w:tc>
      </w:tr>
      <w:tr w:rsidR="00AC16AD" w:rsidTr="00AC16AD">
        <w:tc>
          <w:tcPr>
            <w:tcW w:w="1560" w:type="dxa"/>
          </w:tcPr>
          <w:p w:rsidR="00AC16AD" w:rsidRPr="00B810E1" w:rsidRDefault="00AC16AD" w:rsidP="00AC16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</w:t>
            </w:r>
            <w:r w:rsidR="005366E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4110" w:type="dxa"/>
          </w:tcPr>
          <w:p w:rsidR="00AC16AD" w:rsidRPr="00B810E1" w:rsidRDefault="00AC16AD" w:rsidP="00AC16AD">
            <w:r>
              <w:t>Гармаш Виктор Анатольевич</w:t>
            </w:r>
          </w:p>
        </w:tc>
        <w:tc>
          <w:tcPr>
            <w:tcW w:w="6237" w:type="dxa"/>
          </w:tcPr>
          <w:p w:rsidR="00AC16AD" w:rsidRPr="00B810E1" w:rsidRDefault="00AC16AD" w:rsidP="00AC16AD">
            <w:r>
              <w:t>Начальник пожарного поста с.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89088803316</w:t>
            </w:r>
          </w:p>
        </w:tc>
      </w:tr>
      <w:tr w:rsidR="00AC16AD" w:rsidRPr="006435A7" w:rsidTr="00AC16AD">
        <w:tc>
          <w:tcPr>
            <w:tcW w:w="1560" w:type="dxa"/>
          </w:tcPr>
          <w:p w:rsidR="00AC16AD" w:rsidRDefault="00AC16AD" w:rsidP="00AC16AD">
            <w:r>
              <w:t>21</w:t>
            </w:r>
            <w:r w:rsidRPr="00C709B8">
              <w:t>.0</w:t>
            </w:r>
            <w:r>
              <w:t>5</w:t>
            </w:r>
            <w:r w:rsidRPr="00C709B8">
              <w:t>.2018г</w:t>
            </w:r>
          </w:p>
        </w:tc>
        <w:tc>
          <w:tcPr>
            <w:tcW w:w="4110" w:type="dxa"/>
          </w:tcPr>
          <w:p w:rsidR="00AC16AD" w:rsidRPr="00B810E1" w:rsidRDefault="00AC16AD" w:rsidP="00AC16AD">
            <w:r>
              <w:t>Аксенов Владимир Викторович</w:t>
            </w:r>
          </w:p>
        </w:tc>
        <w:tc>
          <w:tcPr>
            <w:tcW w:w="6237" w:type="dxa"/>
          </w:tcPr>
          <w:p w:rsidR="00AC16AD" w:rsidRPr="00B810E1" w:rsidRDefault="00AC16AD" w:rsidP="00AC16AD">
            <w:r>
              <w:t>Житель с. Нялинское</w:t>
            </w:r>
          </w:p>
        </w:tc>
        <w:tc>
          <w:tcPr>
            <w:tcW w:w="2127" w:type="dxa"/>
          </w:tcPr>
          <w:p w:rsidR="00AC16AD" w:rsidRPr="006435A7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сот.346891</w:t>
            </w:r>
          </w:p>
        </w:tc>
      </w:tr>
      <w:tr w:rsidR="00AC16AD" w:rsidTr="00AC16AD">
        <w:tc>
          <w:tcPr>
            <w:tcW w:w="1560" w:type="dxa"/>
          </w:tcPr>
          <w:p w:rsidR="00AC16AD" w:rsidRDefault="00AC16AD" w:rsidP="00AC16AD">
            <w:r>
              <w:t>22.05.2018г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Михайлова Ирина Анатольевна</w:t>
            </w:r>
          </w:p>
        </w:tc>
        <w:tc>
          <w:tcPr>
            <w:tcW w:w="6237" w:type="dxa"/>
          </w:tcPr>
          <w:p w:rsidR="00AC16AD" w:rsidRDefault="00AC16AD" w:rsidP="00AC16AD">
            <w:r>
              <w:t>Инспектор ГО и ЧС АСП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89519816069</w:t>
            </w:r>
          </w:p>
        </w:tc>
      </w:tr>
      <w:tr w:rsidR="00AC16AD" w:rsidTr="00AC16AD">
        <w:tc>
          <w:tcPr>
            <w:tcW w:w="1560" w:type="dxa"/>
          </w:tcPr>
          <w:p w:rsidR="00AC16AD" w:rsidRDefault="00AC16AD" w:rsidP="00AC16AD">
            <w:r>
              <w:t>23.05.2018г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Коптяев Валерий Михайлович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Глава сельского поселения Нялинское, председатель противопаводковой комиссии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36-89-74</w:t>
            </w:r>
          </w:p>
        </w:tc>
      </w:tr>
      <w:tr w:rsidR="00AC16AD" w:rsidTr="00AC16AD">
        <w:tc>
          <w:tcPr>
            <w:tcW w:w="1560" w:type="dxa"/>
          </w:tcPr>
          <w:p w:rsidR="00AC16AD" w:rsidRDefault="00AC16AD" w:rsidP="00AC16AD">
            <w:r>
              <w:t>24.0</w:t>
            </w:r>
            <w:r w:rsidR="005366E9">
              <w:t>5</w:t>
            </w:r>
            <w:r>
              <w:t>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Мурасов Андрей Михайлович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Начальник участка МП «ЖЭК-3» с.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89505000361</w:t>
            </w:r>
          </w:p>
        </w:tc>
      </w:tr>
      <w:tr w:rsidR="00AC16AD" w:rsidTr="00AC16AD">
        <w:tc>
          <w:tcPr>
            <w:tcW w:w="1560" w:type="dxa"/>
          </w:tcPr>
          <w:p w:rsidR="00AC16AD" w:rsidRPr="00B810E1" w:rsidRDefault="00AC16AD" w:rsidP="00AC16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</w:t>
            </w:r>
            <w:r w:rsidR="005366E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4110" w:type="dxa"/>
          </w:tcPr>
          <w:p w:rsidR="00AC16AD" w:rsidRPr="00B810E1" w:rsidRDefault="00AC16AD" w:rsidP="00AC16AD">
            <w:r>
              <w:t>Гармаш Виктор Анатольевич</w:t>
            </w:r>
          </w:p>
        </w:tc>
        <w:tc>
          <w:tcPr>
            <w:tcW w:w="6237" w:type="dxa"/>
          </w:tcPr>
          <w:p w:rsidR="00AC16AD" w:rsidRPr="00B810E1" w:rsidRDefault="00AC16AD" w:rsidP="00AC16AD">
            <w:r>
              <w:t>Начальник пожарного поста с.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89088803316</w:t>
            </w:r>
          </w:p>
        </w:tc>
      </w:tr>
      <w:tr w:rsidR="00AC16AD" w:rsidRPr="006435A7" w:rsidTr="00AC16AD">
        <w:tc>
          <w:tcPr>
            <w:tcW w:w="1560" w:type="dxa"/>
          </w:tcPr>
          <w:p w:rsidR="00AC16AD" w:rsidRDefault="00AC16AD" w:rsidP="00AC16AD">
            <w:r>
              <w:t>26</w:t>
            </w:r>
            <w:r w:rsidRPr="00C709B8">
              <w:t>.0</w:t>
            </w:r>
            <w:r>
              <w:t>5</w:t>
            </w:r>
            <w:r w:rsidRPr="00C709B8">
              <w:t>.2018г</w:t>
            </w:r>
          </w:p>
        </w:tc>
        <w:tc>
          <w:tcPr>
            <w:tcW w:w="4110" w:type="dxa"/>
          </w:tcPr>
          <w:p w:rsidR="00AC16AD" w:rsidRPr="00B810E1" w:rsidRDefault="00AC16AD" w:rsidP="00AC16AD">
            <w:r>
              <w:t>Аксенов Владимир Викторович</w:t>
            </w:r>
          </w:p>
        </w:tc>
        <w:tc>
          <w:tcPr>
            <w:tcW w:w="6237" w:type="dxa"/>
          </w:tcPr>
          <w:p w:rsidR="00AC16AD" w:rsidRPr="00B810E1" w:rsidRDefault="00AC16AD" w:rsidP="00AC16AD">
            <w:r>
              <w:t>Житель с. Нялинское</w:t>
            </w:r>
          </w:p>
        </w:tc>
        <w:tc>
          <w:tcPr>
            <w:tcW w:w="2127" w:type="dxa"/>
          </w:tcPr>
          <w:p w:rsidR="00AC16AD" w:rsidRPr="006435A7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сот.346891</w:t>
            </w:r>
          </w:p>
        </w:tc>
      </w:tr>
      <w:tr w:rsidR="00AC16AD" w:rsidTr="00AC16AD">
        <w:tc>
          <w:tcPr>
            <w:tcW w:w="1560" w:type="dxa"/>
          </w:tcPr>
          <w:p w:rsidR="00AC16AD" w:rsidRDefault="00AC16AD" w:rsidP="00AC16AD">
            <w:r>
              <w:t>27.05.2018г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Михайлова Ирина Анатольевна</w:t>
            </w:r>
          </w:p>
        </w:tc>
        <w:tc>
          <w:tcPr>
            <w:tcW w:w="6237" w:type="dxa"/>
          </w:tcPr>
          <w:p w:rsidR="00AC16AD" w:rsidRDefault="00AC16AD" w:rsidP="00AC16AD">
            <w:r>
              <w:t>Инспектор ГО и ЧС АСП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89519816069</w:t>
            </w:r>
          </w:p>
        </w:tc>
      </w:tr>
      <w:tr w:rsidR="00AC16AD" w:rsidTr="00AC16AD">
        <w:tc>
          <w:tcPr>
            <w:tcW w:w="1560" w:type="dxa"/>
          </w:tcPr>
          <w:p w:rsidR="00AC16AD" w:rsidRDefault="00AC16AD" w:rsidP="00AC16AD">
            <w:r>
              <w:lastRenderedPageBreak/>
              <w:t>28.05.2018г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Коптяев Валерий Михайлович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Глава сельского поселения Нялинское, председатель противопаводковой комиссии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36-89-74</w:t>
            </w:r>
          </w:p>
        </w:tc>
      </w:tr>
      <w:tr w:rsidR="00AC16AD" w:rsidTr="00AC16AD">
        <w:tc>
          <w:tcPr>
            <w:tcW w:w="1560" w:type="dxa"/>
          </w:tcPr>
          <w:p w:rsidR="00AC16AD" w:rsidRDefault="00AC16AD" w:rsidP="00AC16AD">
            <w:r>
              <w:t>29.0</w:t>
            </w:r>
            <w:r w:rsidR="005366E9">
              <w:t>5</w:t>
            </w:r>
            <w:r>
              <w:t>.2018г</w:t>
            </w:r>
          </w:p>
        </w:tc>
        <w:tc>
          <w:tcPr>
            <w:tcW w:w="4110" w:type="dxa"/>
          </w:tcPr>
          <w:p w:rsidR="00AC16AD" w:rsidRDefault="00AC16AD" w:rsidP="00AC16AD">
            <w:r>
              <w:t>Мурасов Андрей Михайлович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Начальник участка МП «ЖЭК-3» с.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89505000361</w:t>
            </w:r>
          </w:p>
        </w:tc>
      </w:tr>
      <w:tr w:rsidR="00AC16AD" w:rsidTr="00AC16AD">
        <w:tc>
          <w:tcPr>
            <w:tcW w:w="1560" w:type="dxa"/>
          </w:tcPr>
          <w:p w:rsidR="00AC16AD" w:rsidRPr="00B810E1" w:rsidRDefault="00AC16AD" w:rsidP="00AC16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5366E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4110" w:type="dxa"/>
          </w:tcPr>
          <w:p w:rsidR="00AC16AD" w:rsidRPr="00B810E1" w:rsidRDefault="00AC16AD" w:rsidP="00AC16AD">
            <w:r>
              <w:t>Гармаш Виктор Анатольевич</w:t>
            </w:r>
          </w:p>
        </w:tc>
        <w:tc>
          <w:tcPr>
            <w:tcW w:w="6237" w:type="dxa"/>
          </w:tcPr>
          <w:p w:rsidR="00AC16AD" w:rsidRPr="00B810E1" w:rsidRDefault="00AC16AD" w:rsidP="00AC16AD">
            <w:r>
              <w:t>Начальник пожарного поста с. Нялинское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89088803316</w:t>
            </w:r>
          </w:p>
        </w:tc>
      </w:tr>
      <w:tr w:rsidR="005366E9" w:rsidTr="00AC16AD">
        <w:tc>
          <w:tcPr>
            <w:tcW w:w="1560" w:type="dxa"/>
          </w:tcPr>
          <w:p w:rsidR="005366E9" w:rsidRDefault="005366E9" w:rsidP="00AC16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31.05.2018г.</w:t>
            </w:r>
          </w:p>
        </w:tc>
        <w:tc>
          <w:tcPr>
            <w:tcW w:w="4110" w:type="dxa"/>
          </w:tcPr>
          <w:p w:rsidR="005366E9" w:rsidRDefault="005366E9" w:rsidP="00AC16AD">
            <w:r>
              <w:t>Аксенов Владимир Викторович</w:t>
            </w:r>
          </w:p>
        </w:tc>
        <w:tc>
          <w:tcPr>
            <w:tcW w:w="6237" w:type="dxa"/>
          </w:tcPr>
          <w:p w:rsidR="005366E9" w:rsidRDefault="005366E9" w:rsidP="00AC16AD">
            <w:r>
              <w:t xml:space="preserve">Житель с. Нялинское член </w:t>
            </w:r>
            <w:r w:rsidR="00FC53AF" w:rsidRPr="00FC53AF">
              <w:t>противопаводковой</w:t>
            </w:r>
            <w:r>
              <w:t xml:space="preserve"> комиссии</w:t>
            </w:r>
          </w:p>
        </w:tc>
        <w:tc>
          <w:tcPr>
            <w:tcW w:w="2127" w:type="dxa"/>
          </w:tcPr>
          <w:p w:rsidR="005366E9" w:rsidRDefault="005366E9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346891</w:t>
            </w:r>
          </w:p>
        </w:tc>
      </w:tr>
      <w:tr w:rsidR="005366E9" w:rsidRPr="006435A7" w:rsidTr="00AF7F07">
        <w:tc>
          <w:tcPr>
            <w:tcW w:w="14034" w:type="dxa"/>
            <w:gridSpan w:val="4"/>
          </w:tcPr>
          <w:p w:rsidR="005366E9" w:rsidRPr="00D25073" w:rsidRDefault="005366E9" w:rsidP="005366E9">
            <w:pPr>
              <w:rPr>
                <w:b/>
              </w:rPr>
            </w:pPr>
            <w:r>
              <w:rPr>
                <w:b/>
              </w:rPr>
              <w:t>П. Пырьях</w:t>
            </w:r>
          </w:p>
        </w:tc>
      </w:tr>
      <w:tr w:rsidR="00AC16AD" w:rsidRPr="006435A7" w:rsidTr="00F07D6B">
        <w:tc>
          <w:tcPr>
            <w:tcW w:w="1560" w:type="dxa"/>
          </w:tcPr>
          <w:p w:rsidR="00AC16AD" w:rsidRDefault="00AC16AD" w:rsidP="00AC16AD">
            <w:r>
              <w:t>19.04.2018 г</w:t>
            </w:r>
          </w:p>
        </w:tc>
        <w:tc>
          <w:tcPr>
            <w:tcW w:w="4110" w:type="dxa"/>
          </w:tcPr>
          <w:p w:rsidR="00AC16AD" w:rsidRDefault="00AC16AD" w:rsidP="00AC16AD">
            <w:r>
              <w:t>Фофанов Сергей Викторович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Староста п. 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37-27-42</w:t>
            </w:r>
          </w:p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Сот.: 89088983820</w:t>
            </w:r>
          </w:p>
        </w:tc>
      </w:tr>
      <w:tr w:rsidR="00AC16AD" w:rsidRPr="006435A7" w:rsidTr="00F07D6B">
        <w:tc>
          <w:tcPr>
            <w:tcW w:w="1560" w:type="dxa"/>
          </w:tcPr>
          <w:p w:rsidR="00AC16AD" w:rsidRDefault="00AC16AD" w:rsidP="00AC16AD">
            <w:r>
              <w:t>20.04.2018 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Купчук Владимир Васильевич</w:t>
            </w:r>
          </w:p>
        </w:tc>
        <w:tc>
          <w:tcPr>
            <w:tcW w:w="6237" w:type="dxa"/>
          </w:tcPr>
          <w:p w:rsidR="00AC16AD" w:rsidRDefault="00FC53AF" w:rsidP="00AC16AD">
            <w:r>
              <w:t>Маст</w:t>
            </w:r>
            <w:r w:rsidR="00AC16AD">
              <w:t>ер участка МП «ЖЭК-3» п. 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Сот.:89048728849</w:t>
            </w:r>
          </w:p>
        </w:tc>
      </w:tr>
      <w:tr w:rsidR="00AC16AD" w:rsidRPr="006435A7" w:rsidTr="00F07D6B">
        <w:tc>
          <w:tcPr>
            <w:tcW w:w="1560" w:type="dxa"/>
          </w:tcPr>
          <w:p w:rsidR="00AC16AD" w:rsidRDefault="00AC16AD" w:rsidP="00AC16AD">
            <w:r>
              <w:t>21.04.2018г.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Артемьев Евгений Вячеславович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Начальник пожарного поста п.Пырьях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89048</w:t>
            </w:r>
          </w:p>
        </w:tc>
      </w:tr>
      <w:tr w:rsidR="00AC16AD" w:rsidRPr="006435A7" w:rsidTr="00F07D6B">
        <w:tc>
          <w:tcPr>
            <w:tcW w:w="1560" w:type="dxa"/>
          </w:tcPr>
          <w:p w:rsidR="00AC16AD" w:rsidRDefault="00AC16AD" w:rsidP="00AC16AD">
            <w:r>
              <w:t>22.04.2018г.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Кошкарова Елена Александровна</w:t>
            </w:r>
          </w:p>
        </w:tc>
        <w:tc>
          <w:tcPr>
            <w:tcW w:w="6237" w:type="dxa"/>
          </w:tcPr>
          <w:p w:rsidR="00AC16AD" w:rsidRDefault="00AC16AD" w:rsidP="00AC16AD">
            <w:r>
              <w:t>Заведующая МУК «СДК и Д»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89505013401</w:t>
            </w:r>
          </w:p>
        </w:tc>
      </w:tr>
      <w:tr w:rsidR="00AC16AD" w:rsidRPr="006435A7" w:rsidTr="00F07D6B">
        <w:tc>
          <w:tcPr>
            <w:tcW w:w="1560" w:type="dxa"/>
          </w:tcPr>
          <w:p w:rsidR="00AC16AD" w:rsidRDefault="00AC16AD" w:rsidP="00AC16AD">
            <w:r>
              <w:t>23.04.2018 г</w:t>
            </w:r>
          </w:p>
        </w:tc>
        <w:tc>
          <w:tcPr>
            <w:tcW w:w="4110" w:type="dxa"/>
          </w:tcPr>
          <w:p w:rsidR="00AC16AD" w:rsidRDefault="00AC16AD" w:rsidP="00AC16AD">
            <w:r>
              <w:t>Фофанов Сергей Викторович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Староста п. 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37-27-42</w:t>
            </w:r>
          </w:p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Сот.: 89088983820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24.04.2018 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Купчук Владимир Васильевич</w:t>
            </w:r>
          </w:p>
        </w:tc>
        <w:tc>
          <w:tcPr>
            <w:tcW w:w="6237" w:type="dxa"/>
          </w:tcPr>
          <w:p w:rsidR="00AC16AD" w:rsidRDefault="00FC53AF" w:rsidP="00AC16AD">
            <w:r>
              <w:t>Маст</w:t>
            </w:r>
            <w:r w:rsidR="00AC16AD">
              <w:t>ер участка МП «ЖЭК-3» п. 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Сот.:89048728849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25.04.2018г.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Артемьев Евгений Вячеславович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Начальник пожарного поста п.Пырьях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89048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26.05.2018г.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Кошкарова Елена Александровна</w:t>
            </w:r>
          </w:p>
        </w:tc>
        <w:tc>
          <w:tcPr>
            <w:tcW w:w="6237" w:type="dxa"/>
          </w:tcPr>
          <w:p w:rsidR="00AC16AD" w:rsidRDefault="00AC16AD" w:rsidP="00AC16AD">
            <w:r>
              <w:t>Заведующая МУК «СДК и Д»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89505013401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27.04.2018 г</w:t>
            </w:r>
          </w:p>
          <w:p w:rsidR="00AC16AD" w:rsidRDefault="00AC16AD" w:rsidP="00AC16AD"/>
        </w:tc>
        <w:tc>
          <w:tcPr>
            <w:tcW w:w="4110" w:type="dxa"/>
          </w:tcPr>
          <w:p w:rsidR="00AC16AD" w:rsidRDefault="00AC16AD" w:rsidP="00AC16AD">
            <w:r>
              <w:t>Фофанов Сергей Викторович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Староста п. 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37-27-42</w:t>
            </w:r>
          </w:p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Сот.: 89088983820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28.04.2018 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Купчук Владимир Васильевич</w:t>
            </w:r>
          </w:p>
        </w:tc>
        <w:tc>
          <w:tcPr>
            <w:tcW w:w="6237" w:type="dxa"/>
          </w:tcPr>
          <w:p w:rsidR="00AC16AD" w:rsidRDefault="00FC53AF" w:rsidP="00AC16AD">
            <w:r>
              <w:t>Маст</w:t>
            </w:r>
            <w:r w:rsidR="00AC16AD">
              <w:t>ер участка МП «ЖЭК-3» п. 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Сот.:89048728849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29.04.2018г.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Артемьев Евгений Вячеславович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Начальник пожарного поста п.Пырьях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89048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30.04.2018г.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Кошкарова Елена Александровна</w:t>
            </w:r>
          </w:p>
        </w:tc>
        <w:tc>
          <w:tcPr>
            <w:tcW w:w="6237" w:type="dxa"/>
          </w:tcPr>
          <w:p w:rsidR="00AC16AD" w:rsidRDefault="00AC16AD" w:rsidP="00AC16AD">
            <w:r>
              <w:t>Заведующая МУК «СДК и Д»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89505013401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01.05.2018г.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Кошкарова Елена Александровна</w:t>
            </w:r>
          </w:p>
        </w:tc>
        <w:tc>
          <w:tcPr>
            <w:tcW w:w="6237" w:type="dxa"/>
          </w:tcPr>
          <w:p w:rsidR="00AC16AD" w:rsidRDefault="00AC16AD" w:rsidP="00AC16AD">
            <w:r>
              <w:t>Заведующая МУК «СДК и Д»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89505013401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02.05.2018г.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Кошкарова Елена Александровна</w:t>
            </w:r>
          </w:p>
        </w:tc>
        <w:tc>
          <w:tcPr>
            <w:tcW w:w="6237" w:type="dxa"/>
          </w:tcPr>
          <w:p w:rsidR="00AC16AD" w:rsidRDefault="00AC16AD" w:rsidP="00AC16AD">
            <w:r>
              <w:t>Заведующая МУК «СДК и Д»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89505013401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03.05.2018г.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Кошкарова Елена Александровна</w:t>
            </w:r>
          </w:p>
        </w:tc>
        <w:tc>
          <w:tcPr>
            <w:tcW w:w="6237" w:type="dxa"/>
          </w:tcPr>
          <w:p w:rsidR="00AC16AD" w:rsidRDefault="00AC16AD" w:rsidP="00AC16AD">
            <w:r>
              <w:t>Заведующая МУК «СДК и Д»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89505013401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04.05.2018 г</w:t>
            </w:r>
          </w:p>
        </w:tc>
        <w:tc>
          <w:tcPr>
            <w:tcW w:w="4110" w:type="dxa"/>
          </w:tcPr>
          <w:p w:rsidR="00AC16AD" w:rsidRDefault="00AC16AD" w:rsidP="00AC16AD">
            <w:r>
              <w:t>Фофанов Сергей Викторович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Староста п. 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37-27-42</w:t>
            </w:r>
          </w:p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Сот.: 89088983820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05.05.2018 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Купчук Владимир Васильевич</w:t>
            </w:r>
          </w:p>
        </w:tc>
        <w:tc>
          <w:tcPr>
            <w:tcW w:w="6237" w:type="dxa"/>
          </w:tcPr>
          <w:p w:rsidR="00AC16AD" w:rsidRDefault="00FC53AF" w:rsidP="00AC16AD">
            <w:r>
              <w:t>Маст</w:t>
            </w:r>
            <w:r w:rsidR="00AC16AD">
              <w:t>ер участка МП «ЖЭК-3» п. 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Сот.:89048728849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06.05.2018г.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Артемьев Евгений Вячеславович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Начальник пожарного поста п.Пырьях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89048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07.05.2018г.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Кошкарова Елена Александровна</w:t>
            </w:r>
          </w:p>
        </w:tc>
        <w:tc>
          <w:tcPr>
            <w:tcW w:w="6237" w:type="dxa"/>
          </w:tcPr>
          <w:p w:rsidR="00AC16AD" w:rsidRDefault="00AC16AD" w:rsidP="00AC16AD">
            <w:r>
              <w:t>Заведующая МУК «СДК и Д»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89505013401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08.05.2018 г</w:t>
            </w:r>
          </w:p>
        </w:tc>
        <w:tc>
          <w:tcPr>
            <w:tcW w:w="4110" w:type="dxa"/>
          </w:tcPr>
          <w:p w:rsidR="00AC16AD" w:rsidRDefault="00AC16AD" w:rsidP="00AC16AD">
            <w:r>
              <w:t>Фофанов Сергей Викторович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Староста п. 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37-27-42</w:t>
            </w:r>
          </w:p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Сот.: 89088983820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09.05.2018 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Купчук Владимир Васильевич</w:t>
            </w:r>
          </w:p>
        </w:tc>
        <w:tc>
          <w:tcPr>
            <w:tcW w:w="6237" w:type="dxa"/>
          </w:tcPr>
          <w:p w:rsidR="00AC16AD" w:rsidRDefault="00FC53AF" w:rsidP="00AC16AD">
            <w:r>
              <w:t>Маст</w:t>
            </w:r>
            <w:r w:rsidR="00AC16AD">
              <w:t>ер участка МП «ЖЭК-3» п. 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Сот.:89048728849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lastRenderedPageBreak/>
              <w:t>10.05.2018г.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Артемьев Евгений Вячеславович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Начальник пожарного поста п.Пырьях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89048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11.05.2018г.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Кошкарова Елена Александровна</w:t>
            </w:r>
          </w:p>
        </w:tc>
        <w:tc>
          <w:tcPr>
            <w:tcW w:w="6237" w:type="dxa"/>
          </w:tcPr>
          <w:p w:rsidR="00AC16AD" w:rsidRDefault="00AC16AD" w:rsidP="00AC16AD">
            <w:r>
              <w:t>Заведующая МУК «СДК и Д»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89505013401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12.05.2018 г</w:t>
            </w:r>
          </w:p>
        </w:tc>
        <w:tc>
          <w:tcPr>
            <w:tcW w:w="4110" w:type="dxa"/>
          </w:tcPr>
          <w:p w:rsidR="00AC16AD" w:rsidRDefault="00AC16AD" w:rsidP="00AC16AD">
            <w:r>
              <w:t>Фофанов Сергей Викторович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Староста п. 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37-27-42</w:t>
            </w:r>
          </w:p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Сот.: 89088983820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13.05.2018 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Купчук Владимир Васильевич</w:t>
            </w:r>
          </w:p>
        </w:tc>
        <w:tc>
          <w:tcPr>
            <w:tcW w:w="6237" w:type="dxa"/>
          </w:tcPr>
          <w:p w:rsidR="00AC16AD" w:rsidRDefault="00FC53AF" w:rsidP="00AC16AD">
            <w:r>
              <w:t>Маст</w:t>
            </w:r>
            <w:r w:rsidR="00AC16AD">
              <w:t>ер участка МП «ЖЭК-3» п. 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Сот.:89048728849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14.05.2018г.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Артемьев Евгений Вячеславович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Начальник пожарного поста п.Пырьях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89048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15.05.2018г.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Кошкарова Елена Александровна</w:t>
            </w:r>
          </w:p>
        </w:tc>
        <w:tc>
          <w:tcPr>
            <w:tcW w:w="6237" w:type="dxa"/>
          </w:tcPr>
          <w:p w:rsidR="00AC16AD" w:rsidRDefault="00AC16AD" w:rsidP="00AC16AD">
            <w:r>
              <w:t>Заведующая МУК «СДК и Д»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89505013401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16.05.2018 г</w:t>
            </w:r>
          </w:p>
        </w:tc>
        <w:tc>
          <w:tcPr>
            <w:tcW w:w="4110" w:type="dxa"/>
          </w:tcPr>
          <w:p w:rsidR="00AC16AD" w:rsidRDefault="00AC16AD" w:rsidP="00AC16AD">
            <w:r>
              <w:t>Фофанов Сергей Викторович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Староста п. 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37-27-42</w:t>
            </w:r>
          </w:p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Сот.: 89088983820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17.05.2018 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Купчук Владимир Васильевич</w:t>
            </w:r>
          </w:p>
        </w:tc>
        <w:tc>
          <w:tcPr>
            <w:tcW w:w="6237" w:type="dxa"/>
          </w:tcPr>
          <w:p w:rsidR="00AC16AD" w:rsidRDefault="00FC53AF" w:rsidP="00AC16AD">
            <w:r>
              <w:t>Маст</w:t>
            </w:r>
            <w:r w:rsidR="00AC16AD">
              <w:t>ер участка МП «ЖЭК-3» п. 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Сот.:89048728849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18.05.2018г.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Артемьев Евгений Вячеславович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Начальник пожарного поста п.Пырьях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89048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19.05.2018г.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Кошкарова Елена Александровна</w:t>
            </w:r>
          </w:p>
        </w:tc>
        <w:tc>
          <w:tcPr>
            <w:tcW w:w="6237" w:type="dxa"/>
          </w:tcPr>
          <w:p w:rsidR="00AC16AD" w:rsidRDefault="00AC16AD" w:rsidP="00AC16AD">
            <w:r>
              <w:t>Заведующая МУК «СДК и Д»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89505013401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20.05.2018 г</w:t>
            </w:r>
          </w:p>
        </w:tc>
        <w:tc>
          <w:tcPr>
            <w:tcW w:w="4110" w:type="dxa"/>
          </w:tcPr>
          <w:p w:rsidR="00AC16AD" w:rsidRDefault="00AC16AD" w:rsidP="00AC16AD">
            <w:r>
              <w:t>Фофанов Сергей Викторович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Староста п. 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37-27-42</w:t>
            </w:r>
          </w:p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Сот.: 89088983820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21.05.2018 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Купчук Владимир Васильевич</w:t>
            </w:r>
          </w:p>
        </w:tc>
        <w:tc>
          <w:tcPr>
            <w:tcW w:w="6237" w:type="dxa"/>
          </w:tcPr>
          <w:p w:rsidR="00AC16AD" w:rsidRDefault="00FC53AF" w:rsidP="00AC16AD">
            <w:r>
              <w:t>Маст</w:t>
            </w:r>
            <w:r w:rsidR="00AC16AD">
              <w:t>ер участка МП «ЖЭК-3» п. 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Сот.:89048728849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22.05.2018г.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Артемьев Евгений Вячеславович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Начальник пожарного поста п.Пырьях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89048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23.05.2018г.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Кошкарова Елена Александровна</w:t>
            </w:r>
          </w:p>
        </w:tc>
        <w:tc>
          <w:tcPr>
            <w:tcW w:w="6237" w:type="dxa"/>
          </w:tcPr>
          <w:p w:rsidR="00AC16AD" w:rsidRDefault="00AC16AD" w:rsidP="00AC16AD">
            <w:r>
              <w:t>Заведующая МУК «СДК и Д»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89505013401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25.05.2018 г</w:t>
            </w:r>
          </w:p>
        </w:tc>
        <w:tc>
          <w:tcPr>
            <w:tcW w:w="4110" w:type="dxa"/>
          </w:tcPr>
          <w:p w:rsidR="00AC16AD" w:rsidRDefault="00AC16AD" w:rsidP="00AC16AD">
            <w:r>
              <w:t>Фофанов Сергей Викторович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Староста п. 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37-27-42</w:t>
            </w:r>
          </w:p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Сот.: 89088983820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26.05.2018 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Купчук Владимир Васильевич</w:t>
            </w:r>
          </w:p>
        </w:tc>
        <w:tc>
          <w:tcPr>
            <w:tcW w:w="6237" w:type="dxa"/>
          </w:tcPr>
          <w:p w:rsidR="00AC16AD" w:rsidRDefault="00FC53AF" w:rsidP="00AC16AD">
            <w:r>
              <w:t>Маст</w:t>
            </w:r>
            <w:r w:rsidR="00AC16AD">
              <w:t>ер участка МП «ЖЭК-3» п. 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Сот.:89048728849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27.05.2018г.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Артемьев Евгений Вячеславович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Начальник пожарного поста п.Пырьях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89048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28.05.2018г.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Кошкарова Елена Александровна</w:t>
            </w:r>
          </w:p>
        </w:tc>
        <w:tc>
          <w:tcPr>
            <w:tcW w:w="6237" w:type="dxa"/>
          </w:tcPr>
          <w:p w:rsidR="00AC16AD" w:rsidRDefault="00AC16AD" w:rsidP="00AC16AD">
            <w:r>
              <w:t>Заведующая МУК «СДК и Д»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89505013401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29.05.2018 г</w:t>
            </w:r>
          </w:p>
        </w:tc>
        <w:tc>
          <w:tcPr>
            <w:tcW w:w="4110" w:type="dxa"/>
          </w:tcPr>
          <w:p w:rsidR="00AC16AD" w:rsidRDefault="00AC16AD" w:rsidP="00AC16AD">
            <w:r>
              <w:t>Фофанов Сергей Викторович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Староста п. 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37-27-42</w:t>
            </w:r>
          </w:p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Сот.: 89088983820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30.05.2018 г.</w:t>
            </w:r>
          </w:p>
        </w:tc>
        <w:tc>
          <w:tcPr>
            <w:tcW w:w="4110" w:type="dxa"/>
          </w:tcPr>
          <w:p w:rsidR="00AC16AD" w:rsidRDefault="00AC16AD" w:rsidP="00AC16AD">
            <w:r>
              <w:t>Купчук Владимир Васильевич</w:t>
            </w:r>
          </w:p>
        </w:tc>
        <w:tc>
          <w:tcPr>
            <w:tcW w:w="6237" w:type="dxa"/>
          </w:tcPr>
          <w:p w:rsidR="00AC16AD" w:rsidRDefault="00FC53AF" w:rsidP="00AC16AD">
            <w:r>
              <w:t>Маст</w:t>
            </w:r>
            <w:r w:rsidR="00AC16AD">
              <w:t>ер участка МП «ЖЭК-3» п. 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Сот.:89048728849</w:t>
            </w:r>
          </w:p>
        </w:tc>
      </w:tr>
      <w:tr w:rsidR="00AC16AD" w:rsidTr="00AF7F07">
        <w:tc>
          <w:tcPr>
            <w:tcW w:w="1560" w:type="dxa"/>
          </w:tcPr>
          <w:p w:rsidR="00AC16AD" w:rsidRDefault="00AC16AD" w:rsidP="00AC16AD">
            <w:r>
              <w:t>31.05.2018г.</w:t>
            </w:r>
          </w:p>
        </w:tc>
        <w:tc>
          <w:tcPr>
            <w:tcW w:w="4110" w:type="dxa"/>
          </w:tcPr>
          <w:p w:rsidR="00AC16AD" w:rsidRDefault="00AC16AD" w:rsidP="00AC16AD">
            <w:r>
              <w:t>Артемьев Евгений Вячеславович</w:t>
            </w:r>
          </w:p>
        </w:tc>
        <w:tc>
          <w:tcPr>
            <w:tcW w:w="6237" w:type="dxa"/>
          </w:tcPr>
          <w:p w:rsidR="00AC16AD" w:rsidRDefault="00AC16AD" w:rsidP="00AC16AD">
            <w:r>
              <w:t>Начальник пожарного поста п.Пырьях</w:t>
            </w:r>
          </w:p>
        </w:tc>
        <w:tc>
          <w:tcPr>
            <w:tcW w:w="2127" w:type="dxa"/>
          </w:tcPr>
          <w:p w:rsidR="00AC16AD" w:rsidRDefault="00AC16AD" w:rsidP="00AC16A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89048</w:t>
            </w:r>
          </w:p>
        </w:tc>
      </w:tr>
    </w:tbl>
    <w:p w:rsidR="00227553" w:rsidRDefault="00227553" w:rsidP="00890948">
      <w:pPr>
        <w:jc w:val="right"/>
        <w:rPr>
          <w:sz w:val="28"/>
          <w:szCs w:val="28"/>
        </w:rPr>
        <w:sectPr w:rsidR="00227553" w:rsidSect="00647205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F00628" w:rsidRDefault="00F00628" w:rsidP="0042698E">
      <w:pPr>
        <w:pStyle w:val="a6"/>
        <w:ind w:left="0"/>
        <w:rPr>
          <w:color w:val="FFFFFF"/>
          <w:sz w:val="28"/>
          <w:szCs w:val="28"/>
        </w:rPr>
      </w:pPr>
    </w:p>
    <w:p w:rsidR="00F00628" w:rsidRDefault="00F00628" w:rsidP="0042698E">
      <w:pPr>
        <w:pStyle w:val="a6"/>
        <w:ind w:left="0"/>
        <w:rPr>
          <w:color w:val="FFFFFF"/>
          <w:sz w:val="28"/>
          <w:szCs w:val="28"/>
        </w:rPr>
      </w:pPr>
    </w:p>
    <w:p w:rsidR="00F00628" w:rsidRDefault="00F00628" w:rsidP="0042698E">
      <w:pPr>
        <w:pStyle w:val="a6"/>
        <w:ind w:left="0"/>
        <w:rPr>
          <w:color w:val="FFFFFF"/>
          <w:sz w:val="28"/>
          <w:szCs w:val="28"/>
        </w:rPr>
      </w:pPr>
    </w:p>
    <w:p w:rsidR="00F00628" w:rsidRDefault="00F00628" w:rsidP="0042698E">
      <w:pPr>
        <w:pStyle w:val="a6"/>
        <w:ind w:left="0"/>
        <w:rPr>
          <w:color w:val="FFFFFF"/>
          <w:sz w:val="28"/>
          <w:szCs w:val="28"/>
        </w:rPr>
      </w:pPr>
    </w:p>
    <w:p w:rsidR="0042698E" w:rsidRDefault="0042698E" w:rsidP="0042698E">
      <w:pPr>
        <w:pStyle w:val="a6"/>
        <w:ind w:left="0"/>
        <w:rPr>
          <w:sz w:val="28"/>
        </w:rPr>
      </w:pPr>
      <w:r>
        <w:rPr>
          <w:color w:val="FFFFFF"/>
          <w:sz w:val="28"/>
          <w:szCs w:val="28"/>
        </w:rPr>
        <w:t xml:space="preserve">                                          </w:t>
      </w:r>
      <w:r>
        <w:rPr>
          <w:sz w:val="28"/>
        </w:rPr>
        <w:t>Контактные телефоны: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72"/>
        <w:gridCol w:w="7273"/>
      </w:tblGrid>
      <w:tr w:rsidR="0042698E" w:rsidRPr="0087199A" w:rsidTr="0042698E">
        <w:tc>
          <w:tcPr>
            <w:tcW w:w="1872" w:type="dxa"/>
          </w:tcPr>
          <w:p w:rsidR="0042698E" w:rsidRPr="0087199A" w:rsidRDefault="0042698E" w:rsidP="00F07D6B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01; 112</w:t>
            </w:r>
          </w:p>
        </w:tc>
        <w:tc>
          <w:tcPr>
            <w:tcW w:w="7273" w:type="dxa"/>
          </w:tcPr>
          <w:p w:rsidR="0042698E" w:rsidRPr="0087199A" w:rsidRDefault="0042698E" w:rsidP="00F07D6B">
            <w:pPr>
              <w:pStyle w:val="a6"/>
              <w:ind w:left="0"/>
              <w:jc w:val="both"/>
              <w:rPr>
                <w:sz w:val="28"/>
              </w:rPr>
            </w:pPr>
            <w:r w:rsidRPr="0087199A">
              <w:rPr>
                <w:sz w:val="28"/>
              </w:rPr>
              <w:t>- Служба спасения;</w:t>
            </w:r>
          </w:p>
        </w:tc>
      </w:tr>
      <w:tr w:rsidR="0042698E" w:rsidRPr="0087199A" w:rsidTr="0042698E">
        <w:tc>
          <w:tcPr>
            <w:tcW w:w="1872" w:type="dxa"/>
          </w:tcPr>
          <w:p w:rsidR="0042698E" w:rsidRPr="0087199A" w:rsidRDefault="0042698E" w:rsidP="00F07D6B">
            <w:pPr>
              <w:pStyle w:val="a6"/>
              <w:ind w:left="0"/>
              <w:jc w:val="both"/>
              <w:rPr>
                <w:sz w:val="28"/>
              </w:rPr>
            </w:pPr>
            <w:r w:rsidRPr="0087199A">
              <w:rPr>
                <w:sz w:val="28"/>
              </w:rPr>
              <w:t>02</w:t>
            </w:r>
            <w:r>
              <w:rPr>
                <w:sz w:val="28"/>
              </w:rPr>
              <w:t>, 020</w:t>
            </w:r>
          </w:p>
        </w:tc>
        <w:tc>
          <w:tcPr>
            <w:tcW w:w="7273" w:type="dxa"/>
          </w:tcPr>
          <w:p w:rsidR="0042698E" w:rsidRPr="0087199A" w:rsidRDefault="0042698E" w:rsidP="00F07D6B">
            <w:pPr>
              <w:pStyle w:val="a6"/>
              <w:ind w:left="0"/>
              <w:jc w:val="both"/>
              <w:rPr>
                <w:sz w:val="28"/>
              </w:rPr>
            </w:pPr>
            <w:r w:rsidRPr="0087199A">
              <w:rPr>
                <w:sz w:val="28"/>
              </w:rPr>
              <w:t>-межмуниципальный отдел МВД России «Ханты-Мансийский»»</w:t>
            </w:r>
          </w:p>
        </w:tc>
      </w:tr>
      <w:tr w:rsidR="0042698E" w:rsidRPr="0087199A" w:rsidTr="0042698E">
        <w:tc>
          <w:tcPr>
            <w:tcW w:w="1872" w:type="dxa"/>
          </w:tcPr>
          <w:p w:rsidR="0042698E" w:rsidRDefault="0042698E" w:rsidP="00F07D6B">
            <w:pPr>
              <w:pStyle w:val="a6"/>
              <w:ind w:left="0"/>
              <w:jc w:val="both"/>
              <w:rPr>
                <w:sz w:val="28"/>
              </w:rPr>
            </w:pPr>
            <w:r w:rsidRPr="0087199A">
              <w:rPr>
                <w:sz w:val="28"/>
              </w:rPr>
              <w:t>052;33-04-01</w:t>
            </w:r>
            <w:r>
              <w:rPr>
                <w:sz w:val="28"/>
              </w:rPr>
              <w:t>; 33-66-87</w:t>
            </w:r>
          </w:p>
          <w:p w:rsidR="00F2482E" w:rsidRDefault="00F2482E" w:rsidP="00F07D6B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37-35-24;</w:t>
            </w:r>
          </w:p>
          <w:p w:rsidR="00F2482E" w:rsidRDefault="00F2482E" w:rsidP="00F07D6B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368-974</w:t>
            </w:r>
          </w:p>
          <w:p w:rsidR="00F2482E" w:rsidRDefault="00F2482E" w:rsidP="00F07D6B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37-37-32;</w:t>
            </w:r>
          </w:p>
          <w:p w:rsidR="00F2482E" w:rsidRPr="0087199A" w:rsidRDefault="00F2482E" w:rsidP="00F07D6B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89519816069</w:t>
            </w:r>
          </w:p>
        </w:tc>
        <w:tc>
          <w:tcPr>
            <w:tcW w:w="7273" w:type="dxa"/>
          </w:tcPr>
          <w:p w:rsidR="0042698E" w:rsidRDefault="0042698E" w:rsidP="00F07D6B">
            <w:pPr>
              <w:pStyle w:val="a6"/>
              <w:ind w:left="0"/>
              <w:jc w:val="both"/>
              <w:rPr>
                <w:sz w:val="28"/>
              </w:rPr>
            </w:pPr>
            <w:r w:rsidRPr="0087199A">
              <w:rPr>
                <w:sz w:val="28"/>
              </w:rPr>
              <w:t>- оперативный дежурный ЕДДС Ханты-Мансийского района;</w:t>
            </w:r>
          </w:p>
          <w:p w:rsidR="00F2482E" w:rsidRDefault="00F2482E" w:rsidP="00F07D6B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 Нялинское</w:t>
            </w:r>
          </w:p>
          <w:p w:rsidR="00F2482E" w:rsidRDefault="00F2482E" w:rsidP="00F07D6B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Глава сельского поселения Коптяев Валерий Михайлович</w:t>
            </w:r>
          </w:p>
          <w:p w:rsidR="00F2482E" w:rsidRPr="0087199A" w:rsidRDefault="00F2482E" w:rsidP="00F07D6B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Инспектор ГО и ЧС АСП Нялинское Михайлова Ирина Анатольевна</w:t>
            </w:r>
          </w:p>
        </w:tc>
      </w:tr>
    </w:tbl>
    <w:p w:rsidR="0042698E" w:rsidRDefault="0042698E" w:rsidP="0042698E">
      <w:pPr>
        <w:pStyle w:val="a6"/>
        <w:ind w:left="0"/>
        <w:rPr>
          <w:color w:val="FFFFF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72"/>
        <w:gridCol w:w="7273"/>
      </w:tblGrid>
      <w:tr w:rsidR="0042698E" w:rsidRPr="0087199A" w:rsidTr="00F07D6B">
        <w:tc>
          <w:tcPr>
            <w:tcW w:w="1900" w:type="dxa"/>
          </w:tcPr>
          <w:p w:rsidR="0042698E" w:rsidRPr="0087199A" w:rsidRDefault="0042698E" w:rsidP="00F07D6B">
            <w:pPr>
              <w:pStyle w:val="a6"/>
              <w:ind w:left="0"/>
              <w:jc w:val="both"/>
              <w:rPr>
                <w:sz w:val="28"/>
              </w:rPr>
            </w:pPr>
            <w:r w:rsidRPr="0087199A">
              <w:rPr>
                <w:sz w:val="28"/>
              </w:rPr>
              <w:t>34-10-42</w:t>
            </w:r>
          </w:p>
        </w:tc>
        <w:tc>
          <w:tcPr>
            <w:tcW w:w="7387" w:type="dxa"/>
          </w:tcPr>
          <w:p w:rsidR="0042698E" w:rsidRPr="0087199A" w:rsidRDefault="0042698E" w:rsidP="00F07D6B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- глава района Минулин К</w:t>
            </w:r>
            <w:r w:rsidRPr="0087199A">
              <w:rPr>
                <w:sz w:val="28"/>
              </w:rPr>
              <w:t>.</w:t>
            </w:r>
            <w:r>
              <w:rPr>
                <w:sz w:val="28"/>
              </w:rPr>
              <w:t>Р</w:t>
            </w:r>
            <w:r w:rsidRPr="0087199A">
              <w:rPr>
                <w:sz w:val="28"/>
              </w:rPr>
              <w:t>;</w:t>
            </w:r>
          </w:p>
        </w:tc>
      </w:tr>
      <w:tr w:rsidR="0042698E" w:rsidRPr="0087199A" w:rsidTr="00F07D6B">
        <w:tc>
          <w:tcPr>
            <w:tcW w:w="1900" w:type="dxa"/>
          </w:tcPr>
          <w:p w:rsidR="0042698E" w:rsidRPr="0087199A" w:rsidRDefault="0042698E" w:rsidP="00F07D6B">
            <w:pPr>
              <w:pStyle w:val="a6"/>
              <w:ind w:left="0"/>
              <w:jc w:val="both"/>
              <w:rPr>
                <w:sz w:val="28"/>
              </w:rPr>
            </w:pPr>
            <w:r w:rsidRPr="0087199A">
              <w:rPr>
                <w:sz w:val="28"/>
              </w:rPr>
              <w:t>34-09-42</w:t>
            </w:r>
          </w:p>
        </w:tc>
        <w:tc>
          <w:tcPr>
            <w:tcW w:w="7387" w:type="dxa"/>
          </w:tcPr>
          <w:p w:rsidR="0042698E" w:rsidRPr="0087199A" w:rsidRDefault="0042698E" w:rsidP="00F07D6B">
            <w:pPr>
              <w:pStyle w:val="a6"/>
              <w:ind w:left="0"/>
              <w:jc w:val="both"/>
              <w:rPr>
                <w:sz w:val="28"/>
              </w:rPr>
            </w:pPr>
            <w:r w:rsidRPr="0087199A">
              <w:rPr>
                <w:sz w:val="28"/>
              </w:rPr>
              <w:t>- начальник отдела гражданской защиты Завадский В.А.;</w:t>
            </w:r>
          </w:p>
        </w:tc>
      </w:tr>
      <w:tr w:rsidR="0042698E" w:rsidRPr="0087199A" w:rsidTr="00F2482E">
        <w:trPr>
          <w:trHeight w:val="777"/>
        </w:trPr>
        <w:tc>
          <w:tcPr>
            <w:tcW w:w="1900" w:type="dxa"/>
          </w:tcPr>
          <w:p w:rsidR="0042698E" w:rsidRPr="0087199A" w:rsidRDefault="0042698E" w:rsidP="00F07D6B">
            <w:pPr>
              <w:pStyle w:val="a6"/>
              <w:ind w:left="0"/>
              <w:jc w:val="both"/>
              <w:rPr>
                <w:sz w:val="28"/>
              </w:rPr>
            </w:pPr>
            <w:r w:rsidRPr="0087199A">
              <w:rPr>
                <w:sz w:val="28"/>
              </w:rPr>
              <w:t xml:space="preserve">33-66-01; </w:t>
            </w:r>
          </w:p>
          <w:p w:rsidR="0042698E" w:rsidRPr="0087199A" w:rsidRDefault="0042698E" w:rsidP="00F07D6B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33-66-02</w:t>
            </w:r>
          </w:p>
        </w:tc>
        <w:tc>
          <w:tcPr>
            <w:tcW w:w="7387" w:type="dxa"/>
          </w:tcPr>
          <w:p w:rsidR="0042698E" w:rsidRPr="0087199A" w:rsidRDefault="0042698E" w:rsidP="00F07D6B">
            <w:pPr>
              <w:pStyle w:val="a6"/>
              <w:tabs>
                <w:tab w:val="left" w:pos="6727"/>
              </w:tabs>
              <w:ind w:left="0" w:right="175"/>
              <w:jc w:val="both"/>
              <w:rPr>
                <w:sz w:val="28"/>
              </w:rPr>
            </w:pPr>
            <w:r w:rsidRPr="0087199A">
              <w:rPr>
                <w:sz w:val="28"/>
              </w:rPr>
              <w:t>-бюджетное учреждение Ханты-Мансийского автономного округа –Югры «Центроспас-Югория»;</w:t>
            </w:r>
          </w:p>
        </w:tc>
      </w:tr>
      <w:tr w:rsidR="0042698E" w:rsidRPr="0087199A" w:rsidTr="00F07D6B">
        <w:tc>
          <w:tcPr>
            <w:tcW w:w="1900" w:type="dxa"/>
          </w:tcPr>
          <w:p w:rsidR="0042698E" w:rsidRDefault="0042698E" w:rsidP="00F07D6B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37-35-35</w:t>
            </w:r>
          </w:p>
          <w:p w:rsidR="00F2482E" w:rsidRPr="0087199A" w:rsidRDefault="00F2482E" w:rsidP="00F07D6B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37-27-05</w:t>
            </w:r>
          </w:p>
        </w:tc>
        <w:tc>
          <w:tcPr>
            <w:tcW w:w="7387" w:type="dxa"/>
          </w:tcPr>
          <w:p w:rsidR="0042698E" w:rsidRDefault="0042698E" w:rsidP="00F07D6B">
            <w:pPr>
              <w:pStyle w:val="a6"/>
              <w:tabs>
                <w:tab w:val="left" w:pos="6727"/>
              </w:tabs>
              <w:ind w:left="0" w:right="175"/>
              <w:jc w:val="both"/>
              <w:rPr>
                <w:sz w:val="28"/>
              </w:rPr>
            </w:pPr>
            <w:r>
              <w:rPr>
                <w:sz w:val="28"/>
              </w:rPr>
              <w:t>Отдельный пожарный пост в с. Нялинское</w:t>
            </w:r>
          </w:p>
          <w:p w:rsidR="00F2482E" w:rsidRDefault="00F2482E" w:rsidP="00F07D6B">
            <w:pPr>
              <w:pStyle w:val="a6"/>
              <w:tabs>
                <w:tab w:val="left" w:pos="6727"/>
              </w:tabs>
              <w:ind w:left="0" w:right="175"/>
              <w:jc w:val="both"/>
              <w:rPr>
                <w:sz w:val="28"/>
              </w:rPr>
            </w:pPr>
            <w:r>
              <w:rPr>
                <w:sz w:val="28"/>
              </w:rPr>
              <w:t>Отдельный пожарный пост п. Пырьях</w:t>
            </w:r>
          </w:p>
          <w:p w:rsidR="00F2482E" w:rsidRPr="0087199A" w:rsidRDefault="00F2482E" w:rsidP="00F07D6B">
            <w:pPr>
              <w:pStyle w:val="a6"/>
              <w:tabs>
                <w:tab w:val="left" w:pos="6727"/>
              </w:tabs>
              <w:ind w:left="0" w:right="1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староста п. Пырьях Фофанов Сергей Викторович </w:t>
            </w:r>
          </w:p>
        </w:tc>
      </w:tr>
    </w:tbl>
    <w:p w:rsidR="0042698E" w:rsidRDefault="0042698E">
      <w:pPr>
        <w:rPr>
          <w:sz w:val="28"/>
          <w:szCs w:val="28"/>
        </w:rPr>
      </w:pP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sz w:val="28"/>
          <w:szCs w:val="28"/>
        </w:rPr>
        <w:br w:type="page"/>
      </w:r>
    </w:p>
    <w:p w:rsidR="00717D1D" w:rsidRPr="00926BD0" w:rsidRDefault="00717D1D" w:rsidP="00717D1D">
      <w:pPr>
        <w:rPr>
          <w:sz w:val="28"/>
          <w:szCs w:val="28"/>
        </w:rPr>
      </w:pPr>
      <w:r w:rsidRPr="00926BD0">
        <w:rPr>
          <w:sz w:val="28"/>
          <w:szCs w:val="28"/>
        </w:rPr>
        <w:lastRenderedPageBreak/>
        <w:t>С распоряже</w:t>
      </w:r>
      <w:r>
        <w:rPr>
          <w:sz w:val="28"/>
          <w:szCs w:val="28"/>
        </w:rPr>
        <w:t>нием ознакомлен(а)</w:t>
      </w:r>
      <w:r w:rsidRPr="00926BD0">
        <w:rPr>
          <w:sz w:val="28"/>
          <w:szCs w:val="28"/>
        </w:rPr>
        <w:t>:</w:t>
      </w:r>
    </w:p>
    <w:p w:rsidR="00717D1D" w:rsidRDefault="00717D1D" w:rsidP="00717D1D">
      <w:pPr>
        <w:jc w:val="righ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2931"/>
        <w:gridCol w:w="2761"/>
      </w:tblGrid>
      <w:tr w:rsidR="00717D1D" w:rsidRPr="003D3CCC" w:rsidTr="00F07D6B">
        <w:tc>
          <w:tcPr>
            <w:tcW w:w="2790" w:type="dxa"/>
          </w:tcPr>
          <w:p w:rsidR="00717D1D" w:rsidRPr="003D3CCC" w:rsidRDefault="00717D1D" w:rsidP="00F07D6B">
            <w:pPr>
              <w:jc w:val="center"/>
            </w:pPr>
            <w:r w:rsidRPr="003D3CCC">
              <w:t>ФИО</w:t>
            </w:r>
          </w:p>
        </w:tc>
        <w:tc>
          <w:tcPr>
            <w:tcW w:w="2968" w:type="dxa"/>
          </w:tcPr>
          <w:p w:rsidR="00717D1D" w:rsidRPr="003D3CCC" w:rsidRDefault="00717D1D" w:rsidP="00F07D6B">
            <w:pPr>
              <w:jc w:val="center"/>
            </w:pPr>
            <w:r w:rsidRPr="003D3CCC">
              <w:t>Дата ознакомления</w:t>
            </w:r>
          </w:p>
        </w:tc>
        <w:tc>
          <w:tcPr>
            <w:tcW w:w="2809" w:type="dxa"/>
          </w:tcPr>
          <w:p w:rsidR="00717D1D" w:rsidRPr="003D3CCC" w:rsidRDefault="00717D1D" w:rsidP="00F07D6B">
            <w:pPr>
              <w:jc w:val="center"/>
            </w:pPr>
            <w:r w:rsidRPr="003D3CCC">
              <w:t>Подпись</w:t>
            </w:r>
          </w:p>
        </w:tc>
      </w:tr>
      <w:tr w:rsidR="00717D1D" w:rsidRPr="003D3CCC" w:rsidTr="00F07D6B">
        <w:tc>
          <w:tcPr>
            <w:tcW w:w="2790" w:type="dxa"/>
          </w:tcPr>
          <w:p w:rsidR="00717D1D" w:rsidRPr="003D3CCC" w:rsidRDefault="00717D1D" w:rsidP="00F07D6B">
            <w:pPr>
              <w:jc w:val="center"/>
            </w:pPr>
          </w:p>
        </w:tc>
        <w:tc>
          <w:tcPr>
            <w:tcW w:w="2968" w:type="dxa"/>
          </w:tcPr>
          <w:p w:rsidR="00717D1D" w:rsidRPr="003D3CCC" w:rsidRDefault="00717D1D" w:rsidP="00F07D6B">
            <w:pPr>
              <w:jc w:val="both"/>
            </w:pPr>
          </w:p>
        </w:tc>
        <w:tc>
          <w:tcPr>
            <w:tcW w:w="2809" w:type="dxa"/>
          </w:tcPr>
          <w:p w:rsidR="00717D1D" w:rsidRPr="003D3CCC" w:rsidRDefault="00717D1D" w:rsidP="00F07D6B">
            <w:pPr>
              <w:jc w:val="both"/>
            </w:pPr>
          </w:p>
        </w:tc>
      </w:tr>
      <w:tr w:rsidR="00717D1D" w:rsidRPr="003D3CCC" w:rsidTr="00F07D6B">
        <w:tc>
          <w:tcPr>
            <w:tcW w:w="2790" w:type="dxa"/>
          </w:tcPr>
          <w:p w:rsidR="00717D1D" w:rsidRPr="003D3CCC" w:rsidRDefault="00717D1D" w:rsidP="00F2482E"/>
        </w:tc>
        <w:tc>
          <w:tcPr>
            <w:tcW w:w="2968" w:type="dxa"/>
          </w:tcPr>
          <w:p w:rsidR="00717D1D" w:rsidRPr="003D3CCC" w:rsidRDefault="00717D1D" w:rsidP="00F07D6B">
            <w:pPr>
              <w:jc w:val="both"/>
            </w:pPr>
          </w:p>
        </w:tc>
        <w:tc>
          <w:tcPr>
            <w:tcW w:w="2809" w:type="dxa"/>
          </w:tcPr>
          <w:p w:rsidR="00717D1D" w:rsidRPr="003D3CCC" w:rsidRDefault="00717D1D" w:rsidP="00F07D6B">
            <w:pPr>
              <w:jc w:val="both"/>
            </w:pPr>
          </w:p>
        </w:tc>
      </w:tr>
      <w:tr w:rsidR="00717D1D" w:rsidRPr="003D3CCC" w:rsidTr="00F07D6B">
        <w:tc>
          <w:tcPr>
            <w:tcW w:w="2790" w:type="dxa"/>
          </w:tcPr>
          <w:p w:rsidR="00717D1D" w:rsidRPr="003D3CCC" w:rsidRDefault="00717D1D" w:rsidP="00F07D6B">
            <w:pPr>
              <w:jc w:val="center"/>
            </w:pPr>
          </w:p>
        </w:tc>
        <w:tc>
          <w:tcPr>
            <w:tcW w:w="2968" w:type="dxa"/>
          </w:tcPr>
          <w:p w:rsidR="00717D1D" w:rsidRPr="003D3CCC" w:rsidRDefault="00717D1D" w:rsidP="00F07D6B">
            <w:pPr>
              <w:jc w:val="both"/>
            </w:pPr>
          </w:p>
        </w:tc>
        <w:tc>
          <w:tcPr>
            <w:tcW w:w="2809" w:type="dxa"/>
          </w:tcPr>
          <w:p w:rsidR="00717D1D" w:rsidRPr="003D3CCC" w:rsidRDefault="00717D1D" w:rsidP="00F07D6B">
            <w:pPr>
              <w:jc w:val="both"/>
            </w:pPr>
          </w:p>
        </w:tc>
      </w:tr>
      <w:tr w:rsidR="00717D1D" w:rsidRPr="003D3CCC" w:rsidTr="00F07D6B">
        <w:tc>
          <w:tcPr>
            <w:tcW w:w="2790" w:type="dxa"/>
          </w:tcPr>
          <w:p w:rsidR="00717D1D" w:rsidRPr="003D3CCC" w:rsidRDefault="00717D1D" w:rsidP="00F07D6B">
            <w:pPr>
              <w:jc w:val="center"/>
            </w:pPr>
          </w:p>
        </w:tc>
        <w:tc>
          <w:tcPr>
            <w:tcW w:w="2968" w:type="dxa"/>
          </w:tcPr>
          <w:p w:rsidR="00717D1D" w:rsidRPr="003D3CCC" w:rsidRDefault="00717D1D" w:rsidP="00F07D6B">
            <w:pPr>
              <w:jc w:val="both"/>
            </w:pPr>
          </w:p>
        </w:tc>
        <w:tc>
          <w:tcPr>
            <w:tcW w:w="2809" w:type="dxa"/>
          </w:tcPr>
          <w:p w:rsidR="00717D1D" w:rsidRPr="003D3CCC" w:rsidRDefault="00717D1D" w:rsidP="00F07D6B">
            <w:pPr>
              <w:jc w:val="both"/>
            </w:pPr>
          </w:p>
        </w:tc>
      </w:tr>
      <w:tr w:rsidR="00717D1D" w:rsidRPr="003D3CCC" w:rsidTr="00F07D6B">
        <w:tc>
          <w:tcPr>
            <w:tcW w:w="2790" w:type="dxa"/>
          </w:tcPr>
          <w:p w:rsidR="00717D1D" w:rsidRPr="003D3CCC" w:rsidRDefault="00717D1D" w:rsidP="00F07D6B">
            <w:pPr>
              <w:jc w:val="center"/>
            </w:pPr>
          </w:p>
        </w:tc>
        <w:tc>
          <w:tcPr>
            <w:tcW w:w="2968" w:type="dxa"/>
          </w:tcPr>
          <w:p w:rsidR="00717D1D" w:rsidRPr="003D3CCC" w:rsidRDefault="00717D1D" w:rsidP="00F07D6B">
            <w:pPr>
              <w:jc w:val="both"/>
            </w:pPr>
          </w:p>
        </w:tc>
        <w:tc>
          <w:tcPr>
            <w:tcW w:w="2809" w:type="dxa"/>
          </w:tcPr>
          <w:p w:rsidR="00717D1D" w:rsidRPr="003D3CCC" w:rsidRDefault="00717D1D" w:rsidP="00F07D6B">
            <w:pPr>
              <w:jc w:val="both"/>
            </w:pPr>
          </w:p>
        </w:tc>
      </w:tr>
      <w:tr w:rsidR="00717D1D" w:rsidRPr="003D3CCC" w:rsidTr="00F07D6B">
        <w:tc>
          <w:tcPr>
            <w:tcW w:w="2790" w:type="dxa"/>
          </w:tcPr>
          <w:p w:rsidR="00717D1D" w:rsidRPr="003D3CCC" w:rsidRDefault="00717D1D" w:rsidP="00F07D6B">
            <w:pPr>
              <w:jc w:val="center"/>
            </w:pPr>
          </w:p>
        </w:tc>
        <w:tc>
          <w:tcPr>
            <w:tcW w:w="2968" w:type="dxa"/>
          </w:tcPr>
          <w:p w:rsidR="00717D1D" w:rsidRPr="003D3CCC" w:rsidRDefault="00717D1D" w:rsidP="00F07D6B">
            <w:pPr>
              <w:jc w:val="both"/>
            </w:pPr>
          </w:p>
        </w:tc>
        <w:tc>
          <w:tcPr>
            <w:tcW w:w="2809" w:type="dxa"/>
          </w:tcPr>
          <w:p w:rsidR="00717D1D" w:rsidRPr="003D3CCC" w:rsidRDefault="00717D1D" w:rsidP="00F07D6B">
            <w:pPr>
              <w:jc w:val="both"/>
            </w:pPr>
          </w:p>
        </w:tc>
      </w:tr>
      <w:tr w:rsidR="00717D1D" w:rsidRPr="003D3CCC" w:rsidTr="00F07D6B">
        <w:tc>
          <w:tcPr>
            <w:tcW w:w="2790" w:type="dxa"/>
          </w:tcPr>
          <w:p w:rsidR="00717D1D" w:rsidRPr="003D3CCC" w:rsidRDefault="00717D1D" w:rsidP="00F07D6B">
            <w:pPr>
              <w:jc w:val="center"/>
            </w:pPr>
          </w:p>
        </w:tc>
        <w:tc>
          <w:tcPr>
            <w:tcW w:w="2968" w:type="dxa"/>
          </w:tcPr>
          <w:p w:rsidR="00717D1D" w:rsidRPr="003D3CCC" w:rsidRDefault="00717D1D" w:rsidP="00F07D6B">
            <w:pPr>
              <w:jc w:val="both"/>
            </w:pPr>
          </w:p>
        </w:tc>
        <w:tc>
          <w:tcPr>
            <w:tcW w:w="2809" w:type="dxa"/>
          </w:tcPr>
          <w:p w:rsidR="00717D1D" w:rsidRPr="003D3CCC" w:rsidRDefault="00717D1D" w:rsidP="00F07D6B">
            <w:pPr>
              <w:jc w:val="both"/>
            </w:pPr>
          </w:p>
        </w:tc>
      </w:tr>
      <w:tr w:rsidR="00717D1D" w:rsidRPr="003D3CCC" w:rsidTr="00F07D6B">
        <w:tc>
          <w:tcPr>
            <w:tcW w:w="2790" w:type="dxa"/>
          </w:tcPr>
          <w:p w:rsidR="00717D1D" w:rsidRPr="003D3CCC" w:rsidRDefault="00717D1D" w:rsidP="00F07D6B">
            <w:pPr>
              <w:jc w:val="center"/>
            </w:pPr>
          </w:p>
        </w:tc>
        <w:tc>
          <w:tcPr>
            <w:tcW w:w="2968" w:type="dxa"/>
          </w:tcPr>
          <w:p w:rsidR="00717D1D" w:rsidRPr="003D3CCC" w:rsidRDefault="00717D1D" w:rsidP="00F07D6B">
            <w:pPr>
              <w:jc w:val="both"/>
            </w:pPr>
          </w:p>
        </w:tc>
        <w:tc>
          <w:tcPr>
            <w:tcW w:w="2809" w:type="dxa"/>
          </w:tcPr>
          <w:p w:rsidR="00717D1D" w:rsidRPr="003D3CCC" w:rsidRDefault="00717D1D" w:rsidP="00F07D6B">
            <w:pPr>
              <w:jc w:val="both"/>
            </w:pPr>
          </w:p>
        </w:tc>
      </w:tr>
      <w:tr w:rsidR="00717D1D" w:rsidRPr="003D3CCC" w:rsidTr="00F07D6B">
        <w:tc>
          <w:tcPr>
            <w:tcW w:w="2790" w:type="dxa"/>
          </w:tcPr>
          <w:p w:rsidR="00717D1D" w:rsidRPr="003D3CCC" w:rsidRDefault="00717D1D" w:rsidP="00F07D6B">
            <w:pPr>
              <w:jc w:val="center"/>
            </w:pPr>
          </w:p>
        </w:tc>
        <w:tc>
          <w:tcPr>
            <w:tcW w:w="2968" w:type="dxa"/>
          </w:tcPr>
          <w:p w:rsidR="00717D1D" w:rsidRPr="003D3CCC" w:rsidRDefault="00717D1D" w:rsidP="00F07D6B">
            <w:pPr>
              <w:jc w:val="both"/>
            </w:pPr>
          </w:p>
        </w:tc>
        <w:tc>
          <w:tcPr>
            <w:tcW w:w="2809" w:type="dxa"/>
          </w:tcPr>
          <w:p w:rsidR="00717D1D" w:rsidRPr="003D3CCC" w:rsidRDefault="00717D1D" w:rsidP="00F07D6B">
            <w:pPr>
              <w:jc w:val="both"/>
            </w:pPr>
          </w:p>
        </w:tc>
      </w:tr>
      <w:tr w:rsidR="00717D1D" w:rsidRPr="003D3CCC" w:rsidTr="00F07D6B">
        <w:tc>
          <w:tcPr>
            <w:tcW w:w="2790" w:type="dxa"/>
          </w:tcPr>
          <w:p w:rsidR="00717D1D" w:rsidRPr="003D3CCC" w:rsidRDefault="00717D1D" w:rsidP="00F07D6B">
            <w:pPr>
              <w:jc w:val="center"/>
            </w:pPr>
          </w:p>
        </w:tc>
        <w:tc>
          <w:tcPr>
            <w:tcW w:w="2968" w:type="dxa"/>
          </w:tcPr>
          <w:p w:rsidR="00717D1D" w:rsidRPr="003D3CCC" w:rsidRDefault="00717D1D" w:rsidP="00F07D6B">
            <w:pPr>
              <w:jc w:val="both"/>
            </w:pPr>
          </w:p>
        </w:tc>
        <w:tc>
          <w:tcPr>
            <w:tcW w:w="2809" w:type="dxa"/>
          </w:tcPr>
          <w:p w:rsidR="00717D1D" w:rsidRPr="003D3CCC" w:rsidRDefault="00717D1D" w:rsidP="00F07D6B">
            <w:pPr>
              <w:jc w:val="both"/>
            </w:pPr>
          </w:p>
        </w:tc>
      </w:tr>
      <w:tr w:rsidR="00717D1D" w:rsidRPr="003D3CCC" w:rsidTr="00F07D6B">
        <w:tc>
          <w:tcPr>
            <w:tcW w:w="2790" w:type="dxa"/>
          </w:tcPr>
          <w:p w:rsidR="00717D1D" w:rsidRPr="003D3CCC" w:rsidRDefault="00717D1D" w:rsidP="00F07D6B">
            <w:pPr>
              <w:jc w:val="center"/>
            </w:pPr>
          </w:p>
        </w:tc>
        <w:tc>
          <w:tcPr>
            <w:tcW w:w="2968" w:type="dxa"/>
          </w:tcPr>
          <w:p w:rsidR="00717D1D" w:rsidRPr="003D3CCC" w:rsidRDefault="00717D1D" w:rsidP="00F07D6B">
            <w:pPr>
              <w:jc w:val="both"/>
            </w:pPr>
          </w:p>
        </w:tc>
        <w:tc>
          <w:tcPr>
            <w:tcW w:w="2809" w:type="dxa"/>
          </w:tcPr>
          <w:p w:rsidR="00717D1D" w:rsidRPr="003D3CCC" w:rsidRDefault="00717D1D" w:rsidP="00F07D6B">
            <w:pPr>
              <w:jc w:val="both"/>
            </w:pPr>
          </w:p>
        </w:tc>
      </w:tr>
    </w:tbl>
    <w:p w:rsidR="00717D1D" w:rsidRDefault="00717D1D" w:rsidP="00717D1D">
      <w:pPr>
        <w:jc w:val="right"/>
      </w:pPr>
    </w:p>
    <w:p w:rsidR="00CE61C2" w:rsidRDefault="00CE61C2" w:rsidP="00717D1D">
      <w:pPr>
        <w:jc w:val="right"/>
        <w:rPr>
          <w:sz w:val="28"/>
          <w:szCs w:val="28"/>
        </w:rPr>
      </w:pPr>
    </w:p>
    <w:sectPr w:rsidR="00CE61C2" w:rsidSect="0042698E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30" w:rsidRDefault="00E91C30" w:rsidP="006F158C">
      <w:r>
        <w:separator/>
      </w:r>
    </w:p>
  </w:endnote>
  <w:endnote w:type="continuationSeparator" w:id="0">
    <w:p w:rsidR="00E91C30" w:rsidRDefault="00E91C30" w:rsidP="006F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30" w:rsidRDefault="00E91C30" w:rsidP="006F158C">
      <w:r>
        <w:separator/>
      </w:r>
    </w:p>
  </w:footnote>
  <w:footnote w:type="continuationSeparator" w:id="0">
    <w:p w:rsidR="00E91C30" w:rsidRDefault="00E91C30" w:rsidP="006F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AD" w:rsidRDefault="00AC16AD">
    <w:pPr>
      <w:pStyle w:val="aa"/>
      <w:jc w:val="center"/>
    </w:pPr>
  </w:p>
  <w:p w:rsidR="00AC16AD" w:rsidRDefault="00AC16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136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11900"/>
    <w:multiLevelType w:val="hybridMultilevel"/>
    <w:tmpl w:val="B644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A35F1"/>
    <w:multiLevelType w:val="hybridMultilevel"/>
    <w:tmpl w:val="69B81F78"/>
    <w:lvl w:ilvl="0" w:tplc="3BB4F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16FFE"/>
    <w:multiLevelType w:val="hybridMultilevel"/>
    <w:tmpl w:val="4E602F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816D0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039D9"/>
    <w:multiLevelType w:val="hybridMultilevel"/>
    <w:tmpl w:val="D8AE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E6901"/>
    <w:multiLevelType w:val="hybridMultilevel"/>
    <w:tmpl w:val="4F2CA3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3303D8"/>
    <w:multiLevelType w:val="hybridMultilevel"/>
    <w:tmpl w:val="B846F2BE"/>
    <w:lvl w:ilvl="0" w:tplc="5282A34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FB7F39"/>
    <w:multiLevelType w:val="hybridMultilevel"/>
    <w:tmpl w:val="F20A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13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1B7"/>
    <w:rsid w:val="00001B7D"/>
    <w:rsid w:val="00001C97"/>
    <w:rsid w:val="0001184D"/>
    <w:rsid w:val="0002582E"/>
    <w:rsid w:val="000275A6"/>
    <w:rsid w:val="00027622"/>
    <w:rsid w:val="00033C4D"/>
    <w:rsid w:val="00034DD5"/>
    <w:rsid w:val="00041510"/>
    <w:rsid w:val="00050234"/>
    <w:rsid w:val="00050409"/>
    <w:rsid w:val="000515F1"/>
    <w:rsid w:val="00056996"/>
    <w:rsid w:val="00062417"/>
    <w:rsid w:val="00065F2D"/>
    <w:rsid w:val="000803A1"/>
    <w:rsid w:val="0009698A"/>
    <w:rsid w:val="000A15E2"/>
    <w:rsid w:val="000A28DA"/>
    <w:rsid w:val="000A6979"/>
    <w:rsid w:val="000B12D1"/>
    <w:rsid w:val="000B5B8F"/>
    <w:rsid w:val="000C7397"/>
    <w:rsid w:val="000D7846"/>
    <w:rsid w:val="000E0C96"/>
    <w:rsid w:val="000E4885"/>
    <w:rsid w:val="000F62E5"/>
    <w:rsid w:val="00102100"/>
    <w:rsid w:val="00112147"/>
    <w:rsid w:val="0011580D"/>
    <w:rsid w:val="00115FEB"/>
    <w:rsid w:val="001310F8"/>
    <w:rsid w:val="00133BBD"/>
    <w:rsid w:val="001359A6"/>
    <w:rsid w:val="001430BE"/>
    <w:rsid w:val="00146797"/>
    <w:rsid w:val="00154974"/>
    <w:rsid w:val="001552E0"/>
    <w:rsid w:val="00160F75"/>
    <w:rsid w:val="00170C91"/>
    <w:rsid w:val="00172CD0"/>
    <w:rsid w:val="00177A83"/>
    <w:rsid w:val="00190743"/>
    <w:rsid w:val="0019145E"/>
    <w:rsid w:val="00194A8D"/>
    <w:rsid w:val="001962A8"/>
    <w:rsid w:val="001A2110"/>
    <w:rsid w:val="001A28BE"/>
    <w:rsid w:val="001A733F"/>
    <w:rsid w:val="001A7E59"/>
    <w:rsid w:val="001B127C"/>
    <w:rsid w:val="001B1C44"/>
    <w:rsid w:val="001B728F"/>
    <w:rsid w:val="001C0923"/>
    <w:rsid w:val="001D0A15"/>
    <w:rsid w:val="001D0E44"/>
    <w:rsid w:val="001E0B8E"/>
    <w:rsid w:val="001E134C"/>
    <w:rsid w:val="001F420B"/>
    <w:rsid w:val="001F5AD9"/>
    <w:rsid w:val="002037D3"/>
    <w:rsid w:val="00213C98"/>
    <w:rsid w:val="002214B5"/>
    <w:rsid w:val="00225407"/>
    <w:rsid w:val="002270F8"/>
    <w:rsid w:val="00227553"/>
    <w:rsid w:val="002343EE"/>
    <w:rsid w:val="00247933"/>
    <w:rsid w:val="00250875"/>
    <w:rsid w:val="0025773D"/>
    <w:rsid w:val="0026158A"/>
    <w:rsid w:val="0029209C"/>
    <w:rsid w:val="002921E6"/>
    <w:rsid w:val="00297D6A"/>
    <w:rsid w:val="002A03A0"/>
    <w:rsid w:val="002A1849"/>
    <w:rsid w:val="002A301F"/>
    <w:rsid w:val="002A3324"/>
    <w:rsid w:val="002B0B5C"/>
    <w:rsid w:val="002B2544"/>
    <w:rsid w:val="002B461A"/>
    <w:rsid w:val="002C0779"/>
    <w:rsid w:val="002C07B4"/>
    <w:rsid w:val="002C60E6"/>
    <w:rsid w:val="002C610C"/>
    <w:rsid w:val="002D0044"/>
    <w:rsid w:val="002D7829"/>
    <w:rsid w:val="002F3B8E"/>
    <w:rsid w:val="002F6B43"/>
    <w:rsid w:val="00301C6A"/>
    <w:rsid w:val="00304E69"/>
    <w:rsid w:val="003079E6"/>
    <w:rsid w:val="00312907"/>
    <w:rsid w:val="00314F24"/>
    <w:rsid w:val="0032424D"/>
    <w:rsid w:val="00327272"/>
    <w:rsid w:val="00330F92"/>
    <w:rsid w:val="003314D9"/>
    <w:rsid w:val="003413E9"/>
    <w:rsid w:val="00346E06"/>
    <w:rsid w:val="00346F8C"/>
    <w:rsid w:val="0035046A"/>
    <w:rsid w:val="003543DF"/>
    <w:rsid w:val="00356E6C"/>
    <w:rsid w:val="00361546"/>
    <w:rsid w:val="003628D6"/>
    <w:rsid w:val="003715A3"/>
    <w:rsid w:val="00372C64"/>
    <w:rsid w:val="00373C5B"/>
    <w:rsid w:val="0037596C"/>
    <w:rsid w:val="003857C4"/>
    <w:rsid w:val="003934CF"/>
    <w:rsid w:val="003A1CAC"/>
    <w:rsid w:val="003B0C80"/>
    <w:rsid w:val="003B1758"/>
    <w:rsid w:val="003D31FF"/>
    <w:rsid w:val="003E4C75"/>
    <w:rsid w:val="003E51CC"/>
    <w:rsid w:val="003F304E"/>
    <w:rsid w:val="003F3BBD"/>
    <w:rsid w:val="003F3F0C"/>
    <w:rsid w:val="0040066C"/>
    <w:rsid w:val="00402262"/>
    <w:rsid w:val="00411098"/>
    <w:rsid w:val="004114EB"/>
    <w:rsid w:val="004127EF"/>
    <w:rsid w:val="00412A1D"/>
    <w:rsid w:val="0042698E"/>
    <w:rsid w:val="00427FCA"/>
    <w:rsid w:val="00430667"/>
    <w:rsid w:val="00432070"/>
    <w:rsid w:val="004356AF"/>
    <w:rsid w:val="004414A4"/>
    <w:rsid w:val="0045023F"/>
    <w:rsid w:val="00455755"/>
    <w:rsid w:val="00456ED3"/>
    <w:rsid w:val="004576E6"/>
    <w:rsid w:val="00464D31"/>
    <w:rsid w:val="00466B47"/>
    <w:rsid w:val="004670CD"/>
    <w:rsid w:val="00471368"/>
    <w:rsid w:val="00493C9F"/>
    <w:rsid w:val="004A2F1E"/>
    <w:rsid w:val="004A30BD"/>
    <w:rsid w:val="004B4625"/>
    <w:rsid w:val="004C65ED"/>
    <w:rsid w:val="004C6C92"/>
    <w:rsid w:val="004D40F6"/>
    <w:rsid w:val="004D64D9"/>
    <w:rsid w:val="004E01C4"/>
    <w:rsid w:val="004E275C"/>
    <w:rsid w:val="004E50C3"/>
    <w:rsid w:val="004F0A21"/>
    <w:rsid w:val="00503005"/>
    <w:rsid w:val="00504760"/>
    <w:rsid w:val="005108FF"/>
    <w:rsid w:val="00510A7A"/>
    <w:rsid w:val="0051204A"/>
    <w:rsid w:val="005163C9"/>
    <w:rsid w:val="0052032C"/>
    <w:rsid w:val="00521964"/>
    <w:rsid w:val="005258FA"/>
    <w:rsid w:val="00525EFF"/>
    <w:rsid w:val="0053381E"/>
    <w:rsid w:val="005366E9"/>
    <w:rsid w:val="005367AF"/>
    <w:rsid w:val="005412EB"/>
    <w:rsid w:val="00542ACD"/>
    <w:rsid w:val="00545464"/>
    <w:rsid w:val="00546E04"/>
    <w:rsid w:val="00560C87"/>
    <w:rsid w:val="00580D66"/>
    <w:rsid w:val="005857F1"/>
    <w:rsid w:val="005B1CF6"/>
    <w:rsid w:val="005B3FD1"/>
    <w:rsid w:val="005B55D3"/>
    <w:rsid w:val="005C6F74"/>
    <w:rsid w:val="005E1E4B"/>
    <w:rsid w:val="005E3066"/>
    <w:rsid w:val="005E6532"/>
    <w:rsid w:val="00603EC1"/>
    <w:rsid w:val="00607995"/>
    <w:rsid w:val="00611941"/>
    <w:rsid w:val="006155CA"/>
    <w:rsid w:val="00616069"/>
    <w:rsid w:val="00621215"/>
    <w:rsid w:val="00626401"/>
    <w:rsid w:val="00626E2F"/>
    <w:rsid w:val="006333E0"/>
    <w:rsid w:val="00636695"/>
    <w:rsid w:val="00636724"/>
    <w:rsid w:val="00636DF9"/>
    <w:rsid w:val="00636FE4"/>
    <w:rsid w:val="006379AA"/>
    <w:rsid w:val="0064491F"/>
    <w:rsid w:val="00647205"/>
    <w:rsid w:val="006501B7"/>
    <w:rsid w:val="00653814"/>
    <w:rsid w:val="00653961"/>
    <w:rsid w:val="00655482"/>
    <w:rsid w:val="006562DD"/>
    <w:rsid w:val="006736D2"/>
    <w:rsid w:val="00674203"/>
    <w:rsid w:val="0067447E"/>
    <w:rsid w:val="00676331"/>
    <w:rsid w:val="00676AB5"/>
    <w:rsid w:val="00676EF0"/>
    <w:rsid w:val="00677D7B"/>
    <w:rsid w:val="006808A2"/>
    <w:rsid w:val="0068234B"/>
    <w:rsid w:val="006945F0"/>
    <w:rsid w:val="00697563"/>
    <w:rsid w:val="006A0B01"/>
    <w:rsid w:val="006B4730"/>
    <w:rsid w:val="006B70AB"/>
    <w:rsid w:val="006C0345"/>
    <w:rsid w:val="006C1747"/>
    <w:rsid w:val="006C68C8"/>
    <w:rsid w:val="006D0BC6"/>
    <w:rsid w:val="006D63F2"/>
    <w:rsid w:val="006E1A35"/>
    <w:rsid w:val="006E1B05"/>
    <w:rsid w:val="006E1BD2"/>
    <w:rsid w:val="006E28B9"/>
    <w:rsid w:val="006F158C"/>
    <w:rsid w:val="00705128"/>
    <w:rsid w:val="00710712"/>
    <w:rsid w:val="00715CD8"/>
    <w:rsid w:val="00717D1D"/>
    <w:rsid w:val="00721EC2"/>
    <w:rsid w:val="007278E6"/>
    <w:rsid w:val="0074101C"/>
    <w:rsid w:val="007432BA"/>
    <w:rsid w:val="00743B8F"/>
    <w:rsid w:val="007449E4"/>
    <w:rsid w:val="00747F1B"/>
    <w:rsid w:val="0075092B"/>
    <w:rsid w:val="00750B61"/>
    <w:rsid w:val="00751851"/>
    <w:rsid w:val="007606E1"/>
    <w:rsid w:val="00765184"/>
    <w:rsid w:val="007669F8"/>
    <w:rsid w:val="00777F4F"/>
    <w:rsid w:val="0078713C"/>
    <w:rsid w:val="00792465"/>
    <w:rsid w:val="007B19F8"/>
    <w:rsid w:val="007C1DA9"/>
    <w:rsid w:val="007C48ED"/>
    <w:rsid w:val="007C490B"/>
    <w:rsid w:val="007D1D80"/>
    <w:rsid w:val="007E188F"/>
    <w:rsid w:val="007E19CE"/>
    <w:rsid w:val="007E766A"/>
    <w:rsid w:val="007F069F"/>
    <w:rsid w:val="007F4DC4"/>
    <w:rsid w:val="0080002C"/>
    <w:rsid w:val="00805063"/>
    <w:rsid w:val="008056AA"/>
    <w:rsid w:val="00806C7A"/>
    <w:rsid w:val="00807E5F"/>
    <w:rsid w:val="008136D8"/>
    <w:rsid w:val="008244A8"/>
    <w:rsid w:val="00826FAD"/>
    <w:rsid w:val="00835B35"/>
    <w:rsid w:val="00846E54"/>
    <w:rsid w:val="008518DD"/>
    <w:rsid w:val="00854EA4"/>
    <w:rsid w:val="008643F2"/>
    <w:rsid w:val="0087199A"/>
    <w:rsid w:val="00874D49"/>
    <w:rsid w:val="00890948"/>
    <w:rsid w:val="00896CBC"/>
    <w:rsid w:val="008A41E8"/>
    <w:rsid w:val="008A5A1E"/>
    <w:rsid w:val="008A76CA"/>
    <w:rsid w:val="008C1749"/>
    <w:rsid w:val="008C5A77"/>
    <w:rsid w:val="008C69DD"/>
    <w:rsid w:val="008D605D"/>
    <w:rsid w:val="008E5E9F"/>
    <w:rsid w:val="008E6495"/>
    <w:rsid w:val="008F4BE2"/>
    <w:rsid w:val="00901A6D"/>
    <w:rsid w:val="00902FB8"/>
    <w:rsid w:val="009051FB"/>
    <w:rsid w:val="0091008E"/>
    <w:rsid w:val="00910BE6"/>
    <w:rsid w:val="00945DD1"/>
    <w:rsid w:val="00947CB2"/>
    <w:rsid w:val="0095187D"/>
    <w:rsid w:val="00953AB3"/>
    <w:rsid w:val="00953F4E"/>
    <w:rsid w:val="00967DEC"/>
    <w:rsid w:val="0097645E"/>
    <w:rsid w:val="009815A9"/>
    <w:rsid w:val="00981CAB"/>
    <w:rsid w:val="0098565B"/>
    <w:rsid w:val="00994468"/>
    <w:rsid w:val="00995E90"/>
    <w:rsid w:val="009A075A"/>
    <w:rsid w:val="009A417C"/>
    <w:rsid w:val="009A54FF"/>
    <w:rsid w:val="009B2CCD"/>
    <w:rsid w:val="009E4BE0"/>
    <w:rsid w:val="009E664E"/>
    <w:rsid w:val="009F2654"/>
    <w:rsid w:val="009F47E9"/>
    <w:rsid w:val="009F5BB6"/>
    <w:rsid w:val="009F6A66"/>
    <w:rsid w:val="00A03529"/>
    <w:rsid w:val="00A05CA6"/>
    <w:rsid w:val="00A17024"/>
    <w:rsid w:val="00A17296"/>
    <w:rsid w:val="00A173AD"/>
    <w:rsid w:val="00A2016A"/>
    <w:rsid w:val="00A22192"/>
    <w:rsid w:val="00A22C42"/>
    <w:rsid w:val="00A23DC6"/>
    <w:rsid w:val="00A241BE"/>
    <w:rsid w:val="00A307FD"/>
    <w:rsid w:val="00A34493"/>
    <w:rsid w:val="00A35900"/>
    <w:rsid w:val="00A37B85"/>
    <w:rsid w:val="00A4259D"/>
    <w:rsid w:val="00A45E15"/>
    <w:rsid w:val="00A52315"/>
    <w:rsid w:val="00A5316D"/>
    <w:rsid w:val="00A54ABC"/>
    <w:rsid w:val="00A63198"/>
    <w:rsid w:val="00A644B3"/>
    <w:rsid w:val="00A64E27"/>
    <w:rsid w:val="00A65B29"/>
    <w:rsid w:val="00A70E85"/>
    <w:rsid w:val="00A85162"/>
    <w:rsid w:val="00A91FF5"/>
    <w:rsid w:val="00A96A8C"/>
    <w:rsid w:val="00AA2ECC"/>
    <w:rsid w:val="00AA606B"/>
    <w:rsid w:val="00AC16AD"/>
    <w:rsid w:val="00AC2646"/>
    <w:rsid w:val="00AC313F"/>
    <w:rsid w:val="00AC428D"/>
    <w:rsid w:val="00AC709E"/>
    <w:rsid w:val="00AD4A51"/>
    <w:rsid w:val="00AD754C"/>
    <w:rsid w:val="00AD7887"/>
    <w:rsid w:val="00AF7F07"/>
    <w:rsid w:val="00B00700"/>
    <w:rsid w:val="00B01B81"/>
    <w:rsid w:val="00B16E28"/>
    <w:rsid w:val="00B177E7"/>
    <w:rsid w:val="00B37745"/>
    <w:rsid w:val="00B4379C"/>
    <w:rsid w:val="00B44275"/>
    <w:rsid w:val="00B45212"/>
    <w:rsid w:val="00B81604"/>
    <w:rsid w:val="00B94141"/>
    <w:rsid w:val="00BA6A1C"/>
    <w:rsid w:val="00BB07E6"/>
    <w:rsid w:val="00BB1389"/>
    <w:rsid w:val="00BB1BF8"/>
    <w:rsid w:val="00BB5467"/>
    <w:rsid w:val="00BB77D9"/>
    <w:rsid w:val="00BC0204"/>
    <w:rsid w:val="00BC5745"/>
    <w:rsid w:val="00BD37F3"/>
    <w:rsid w:val="00BE5CB6"/>
    <w:rsid w:val="00BE6940"/>
    <w:rsid w:val="00BF7EE3"/>
    <w:rsid w:val="00C0013B"/>
    <w:rsid w:val="00C01CCF"/>
    <w:rsid w:val="00C04B6B"/>
    <w:rsid w:val="00C0651C"/>
    <w:rsid w:val="00C072D5"/>
    <w:rsid w:val="00C11AD7"/>
    <w:rsid w:val="00C13260"/>
    <w:rsid w:val="00C24264"/>
    <w:rsid w:val="00C2636E"/>
    <w:rsid w:val="00C33FDA"/>
    <w:rsid w:val="00C358FC"/>
    <w:rsid w:val="00C37BEA"/>
    <w:rsid w:val="00C460CC"/>
    <w:rsid w:val="00C557C3"/>
    <w:rsid w:val="00C56DE1"/>
    <w:rsid w:val="00C571DD"/>
    <w:rsid w:val="00C62489"/>
    <w:rsid w:val="00C65FE2"/>
    <w:rsid w:val="00C75AF0"/>
    <w:rsid w:val="00C77398"/>
    <w:rsid w:val="00C839DF"/>
    <w:rsid w:val="00C87E92"/>
    <w:rsid w:val="00C90FD4"/>
    <w:rsid w:val="00C92C5B"/>
    <w:rsid w:val="00C94EA3"/>
    <w:rsid w:val="00C9503E"/>
    <w:rsid w:val="00C95ECF"/>
    <w:rsid w:val="00C96794"/>
    <w:rsid w:val="00C968FE"/>
    <w:rsid w:val="00CA2010"/>
    <w:rsid w:val="00CA3BEE"/>
    <w:rsid w:val="00CA5214"/>
    <w:rsid w:val="00CA6E15"/>
    <w:rsid w:val="00CB18AC"/>
    <w:rsid w:val="00CB2BDA"/>
    <w:rsid w:val="00CB4BE1"/>
    <w:rsid w:val="00CB5B72"/>
    <w:rsid w:val="00CB7ADD"/>
    <w:rsid w:val="00CB7CDF"/>
    <w:rsid w:val="00CB7F71"/>
    <w:rsid w:val="00CC25D9"/>
    <w:rsid w:val="00CC40D2"/>
    <w:rsid w:val="00CC5EA5"/>
    <w:rsid w:val="00CC74DB"/>
    <w:rsid w:val="00CE5443"/>
    <w:rsid w:val="00CE61C2"/>
    <w:rsid w:val="00CE6BC1"/>
    <w:rsid w:val="00CE7AD2"/>
    <w:rsid w:val="00D01492"/>
    <w:rsid w:val="00D01F05"/>
    <w:rsid w:val="00D05692"/>
    <w:rsid w:val="00D06B1B"/>
    <w:rsid w:val="00D1179F"/>
    <w:rsid w:val="00D1672B"/>
    <w:rsid w:val="00D17E53"/>
    <w:rsid w:val="00D17EA2"/>
    <w:rsid w:val="00D25073"/>
    <w:rsid w:val="00D3104C"/>
    <w:rsid w:val="00D411F7"/>
    <w:rsid w:val="00D7650A"/>
    <w:rsid w:val="00D76BE9"/>
    <w:rsid w:val="00D808BE"/>
    <w:rsid w:val="00D82CFD"/>
    <w:rsid w:val="00D92C93"/>
    <w:rsid w:val="00D94356"/>
    <w:rsid w:val="00DB4806"/>
    <w:rsid w:val="00DB7365"/>
    <w:rsid w:val="00DC3CAD"/>
    <w:rsid w:val="00DC3E82"/>
    <w:rsid w:val="00DC5522"/>
    <w:rsid w:val="00DC67D0"/>
    <w:rsid w:val="00DD2BB2"/>
    <w:rsid w:val="00DD6CC9"/>
    <w:rsid w:val="00DE590A"/>
    <w:rsid w:val="00DE690B"/>
    <w:rsid w:val="00DF39A3"/>
    <w:rsid w:val="00E02578"/>
    <w:rsid w:val="00E065BF"/>
    <w:rsid w:val="00E10D9F"/>
    <w:rsid w:val="00E1531C"/>
    <w:rsid w:val="00E25044"/>
    <w:rsid w:val="00E305D5"/>
    <w:rsid w:val="00E32F9D"/>
    <w:rsid w:val="00E34B6D"/>
    <w:rsid w:val="00E36B10"/>
    <w:rsid w:val="00E41294"/>
    <w:rsid w:val="00E421DE"/>
    <w:rsid w:val="00E52919"/>
    <w:rsid w:val="00E634D5"/>
    <w:rsid w:val="00E64220"/>
    <w:rsid w:val="00E67592"/>
    <w:rsid w:val="00E7512C"/>
    <w:rsid w:val="00E75CA1"/>
    <w:rsid w:val="00E87960"/>
    <w:rsid w:val="00E90DAF"/>
    <w:rsid w:val="00E91C30"/>
    <w:rsid w:val="00EA145A"/>
    <w:rsid w:val="00EB0B71"/>
    <w:rsid w:val="00EC173B"/>
    <w:rsid w:val="00EC2737"/>
    <w:rsid w:val="00EC4790"/>
    <w:rsid w:val="00EC52D9"/>
    <w:rsid w:val="00EC735E"/>
    <w:rsid w:val="00ED4538"/>
    <w:rsid w:val="00ED4C5E"/>
    <w:rsid w:val="00ED5A3C"/>
    <w:rsid w:val="00ED66C7"/>
    <w:rsid w:val="00EE3043"/>
    <w:rsid w:val="00EE3C9E"/>
    <w:rsid w:val="00EE735A"/>
    <w:rsid w:val="00EF1913"/>
    <w:rsid w:val="00EF48BD"/>
    <w:rsid w:val="00EF7092"/>
    <w:rsid w:val="00F0008B"/>
    <w:rsid w:val="00F00628"/>
    <w:rsid w:val="00F06507"/>
    <w:rsid w:val="00F07D6B"/>
    <w:rsid w:val="00F158EB"/>
    <w:rsid w:val="00F16808"/>
    <w:rsid w:val="00F17289"/>
    <w:rsid w:val="00F2482E"/>
    <w:rsid w:val="00F253A4"/>
    <w:rsid w:val="00F3344A"/>
    <w:rsid w:val="00F33E1B"/>
    <w:rsid w:val="00F35FD2"/>
    <w:rsid w:val="00F432DB"/>
    <w:rsid w:val="00F61472"/>
    <w:rsid w:val="00F71CA6"/>
    <w:rsid w:val="00F73285"/>
    <w:rsid w:val="00F767E1"/>
    <w:rsid w:val="00F77FDE"/>
    <w:rsid w:val="00F80FAA"/>
    <w:rsid w:val="00F8120C"/>
    <w:rsid w:val="00F91E45"/>
    <w:rsid w:val="00F95851"/>
    <w:rsid w:val="00F95AFA"/>
    <w:rsid w:val="00F9706D"/>
    <w:rsid w:val="00F97BB9"/>
    <w:rsid w:val="00FA07F1"/>
    <w:rsid w:val="00FA4132"/>
    <w:rsid w:val="00FB21F6"/>
    <w:rsid w:val="00FB3149"/>
    <w:rsid w:val="00FB31CF"/>
    <w:rsid w:val="00FB3E5F"/>
    <w:rsid w:val="00FB4CF3"/>
    <w:rsid w:val="00FC05A8"/>
    <w:rsid w:val="00FC0A38"/>
    <w:rsid w:val="00FC2C59"/>
    <w:rsid w:val="00FC4C0D"/>
    <w:rsid w:val="00FC53AF"/>
    <w:rsid w:val="00FD200F"/>
    <w:rsid w:val="00FD27DD"/>
    <w:rsid w:val="00FD2A1F"/>
    <w:rsid w:val="00FD2CD3"/>
    <w:rsid w:val="00FD659F"/>
    <w:rsid w:val="00FE0509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FA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B4BE1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rsid w:val="003934CF"/>
    <w:pPr>
      <w:spacing w:after="120"/>
      <w:ind w:left="283"/>
    </w:pPr>
  </w:style>
  <w:style w:type="paragraph" w:styleId="a7">
    <w:name w:val="No Spacing"/>
    <w:link w:val="a8"/>
    <w:uiPriority w:val="1"/>
    <w:qFormat/>
    <w:rsid w:val="006155CA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411F7"/>
    <w:pPr>
      <w:ind w:left="708"/>
    </w:pPr>
  </w:style>
  <w:style w:type="paragraph" w:styleId="aa">
    <w:name w:val="header"/>
    <w:basedOn w:val="a"/>
    <w:link w:val="ab"/>
    <w:uiPriority w:val="99"/>
    <w:rsid w:val="006F15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F158C"/>
    <w:rPr>
      <w:sz w:val="24"/>
      <w:szCs w:val="24"/>
    </w:rPr>
  </w:style>
  <w:style w:type="paragraph" w:styleId="ac">
    <w:name w:val="footer"/>
    <w:basedOn w:val="a"/>
    <w:link w:val="ad"/>
    <w:rsid w:val="006F15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F158C"/>
    <w:rPr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001C97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4905-A94E-4433-A0FF-052CE9D7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1661</TotalTime>
  <Pages>7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User</cp:lastModifiedBy>
  <cp:revision>41</cp:revision>
  <cp:lastPrinted>2018-04-27T11:50:00Z</cp:lastPrinted>
  <dcterms:created xsi:type="dcterms:W3CDTF">2017-02-10T09:32:00Z</dcterms:created>
  <dcterms:modified xsi:type="dcterms:W3CDTF">2018-04-27T11:50:00Z</dcterms:modified>
</cp:coreProperties>
</file>